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1F55D2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e5b8b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D80DF4" w:rsidRDefault="0075529D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What </w:t>
                  </w:r>
                  <w:r w:rsidR="00A270EB" w:rsidRPr="00D80DF4">
                    <w:rPr>
                      <w:rFonts w:ascii="Calibri" w:hAnsi="Calibri"/>
                      <w:sz w:val="28"/>
                      <w:szCs w:val="32"/>
                    </w:rPr>
                    <w:t>connections exist</w:t>
                  </w:r>
                  <w:r w:rsidR="00A270EB">
                    <w:rPr>
                      <w:rFonts w:ascii="Calibri" w:hAnsi="Calibri"/>
                      <w:sz w:val="28"/>
                      <w:szCs w:val="32"/>
                    </w:rPr>
                    <w:t xml:space="preserve"> between math and photography</w:t>
                  </w:r>
                  <w:r w:rsidR="002D6715">
                    <w:rPr>
                      <w:rFonts w:ascii="Calibri" w:hAnsi="Calibri"/>
                      <w:sz w:val="28"/>
                      <w:szCs w:val="32"/>
                    </w:rPr>
                    <w:t>?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1B7DE2" w:rsidRPr="001B7DE2" w:rsidRDefault="00DC07FB" w:rsidP="001B7DE2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1B7DE2" w:rsidRPr="001F55D2" w:rsidRDefault="001B7DE2" w:rsidP="001B7DE2">
                  <w:pPr>
                    <w:pStyle w:val="Default"/>
                    <w:rPr>
                      <w:rFonts w:ascii="Calibri" w:hAnsi="Calibri"/>
                      <w:sz w:val="28"/>
                    </w:rPr>
                  </w:pPr>
                  <w:r w:rsidRPr="001F55D2">
                    <w:rPr>
                      <w:rFonts w:ascii="Calibri" w:hAnsi="Calibri"/>
                      <w:sz w:val="28"/>
                    </w:rPr>
                    <w:t>#11</w:t>
                  </w:r>
                  <w:r w:rsidRPr="001F55D2">
                    <w:rPr>
                      <w:rFonts w:ascii="Calibri" w:hAnsi="Calibri"/>
                      <w:sz w:val="28"/>
                    </w:rPr>
                    <w:t xml:space="preserve"> </w:t>
                  </w:r>
                  <w:r w:rsidRPr="001F55D2">
                    <w:rPr>
                      <w:rFonts w:ascii="Calibri" w:hAnsi="Calibri"/>
                      <w:bCs/>
                      <w:sz w:val="28"/>
                    </w:rPr>
                    <w:t>Making Connections</w:t>
                  </w:r>
                  <w:r w:rsidRPr="001F55D2">
                    <w:rPr>
                      <w:rFonts w:ascii="Calibri" w:hAnsi="Calibri"/>
                      <w:b/>
                      <w:bCs/>
                      <w:sz w:val="28"/>
                    </w:rPr>
                    <w:t xml:space="preserve"> </w:t>
                  </w:r>
                </w:p>
                <w:p w:rsidR="00A270EB" w:rsidRPr="001F55D2" w:rsidRDefault="001B7DE2" w:rsidP="001B7DE2">
                  <w:pPr>
                    <w:rPr>
                      <w:rFonts w:ascii="Calibri" w:hAnsi="Calibri"/>
                      <w:sz w:val="28"/>
                      <w:szCs w:val="24"/>
                    </w:rPr>
                  </w:pPr>
                  <w:r w:rsidRPr="001F55D2">
                    <w:rPr>
                      <w:rFonts w:ascii="Calibri" w:hAnsi="Calibri"/>
                      <w:sz w:val="28"/>
                      <w:szCs w:val="24"/>
                    </w:rPr>
                    <w:t xml:space="preserve">Students will </w:t>
                  </w:r>
                  <w:bookmarkStart w:id="0" w:name="_GoBack"/>
                  <w:bookmarkEnd w:id="0"/>
                  <w:r w:rsidRPr="001F55D2">
                    <w:rPr>
                      <w:rFonts w:ascii="Calibri" w:hAnsi="Calibri"/>
                      <w:sz w:val="28"/>
                      <w:szCs w:val="24"/>
                    </w:rPr>
                    <w:t>make connections among the arts, other disciplines, other cultures, and the world of work.</w:t>
                  </w:r>
                </w:p>
                <w:p w:rsidR="001B7DE2" w:rsidRPr="00F64387" w:rsidRDefault="001B7DE2" w:rsidP="001B7DE2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D80DF4" w:rsidRDefault="002B3920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Reflect </w:t>
                  </w:r>
                  <w:r w:rsidR="00A270EB">
                    <w:rPr>
                      <w:rFonts w:ascii="Calibri" w:hAnsi="Calibri"/>
                      <w:sz w:val="28"/>
                      <w:szCs w:val="32"/>
                    </w:rPr>
                    <w:t>on ways math is used in photography.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DC07FB" w:rsidRPr="00D80DF4" w:rsidRDefault="002B3920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I </w:t>
                  </w:r>
                  <w:r w:rsidR="00A270EB">
                    <w:rPr>
                      <w:rFonts w:ascii="Calibri" w:hAnsi="Calibri"/>
                      <w:sz w:val="28"/>
                      <w:szCs w:val="32"/>
                    </w:rPr>
                    <w:t xml:space="preserve">can formulate a list of ways math is used and photography, and translate that list into a well thought out written response. </w:t>
                  </w: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 </w:t>
                  </w:r>
                </w:p>
                <w:p w:rsidR="001669AB" w:rsidRPr="00D80DF4" w:rsidRDefault="001669AB" w:rsidP="008A0FB1">
                  <w:pPr>
                    <w:pStyle w:val="tagline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E2221F" w:rsidRDefault="00A270EB" w:rsidP="0075529D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4D38DF">
                    <w:rPr>
                      <w:rFonts w:ascii="Calibri" w:hAnsi="Calibri"/>
                      <w:b/>
                      <w:sz w:val="40"/>
                      <w:szCs w:val="44"/>
                    </w:rPr>
                    <w:t>Describe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all of the ways that math skills are used in photography.</w:t>
                  </w:r>
                </w:p>
                <w:p w:rsidR="0075529D" w:rsidRPr="00E2221F" w:rsidRDefault="0075529D" w:rsidP="0075529D">
                  <w:pPr>
                    <w:rPr>
                      <w:rFonts w:ascii="Calibri" w:hAnsi="Calibri"/>
                      <w:sz w:val="22"/>
                      <w:szCs w:val="44"/>
                    </w:rPr>
                  </w:pPr>
                </w:p>
                <w:p w:rsidR="0075529D" w:rsidRPr="00E2221F" w:rsidRDefault="00A270EB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4"/>
                    </w:rPr>
                  </w:pPr>
                  <w:r>
                    <w:rPr>
                      <w:sz w:val="36"/>
                      <w:szCs w:val="44"/>
                    </w:rPr>
                    <w:t xml:space="preserve">In your written response I want you to </w:t>
                  </w:r>
                  <w:r w:rsidRPr="004D38DF">
                    <w:rPr>
                      <w:b/>
                      <w:sz w:val="36"/>
                      <w:szCs w:val="44"/>
                    </w:rPr>
                    <w:t>explain</w:t>
                  </w:r>
                  <w:r>
                    <w:rPr>
                      <w:sz w:val="36"/>
                      <w:szCs w:val="44"/>
                    </w:rPr>
                    <w:t xml:space="preserve"> and show </w:t>
                  </w:r>
                  <w:r w:rsidRPr="004D38DF">
                    <w:rPr>
                      <w:b/>
                      <w:sz w:val="36"/>
                      <w:szCs w:val="44"/>
                    </w:rPr>
                    <w:t>support</w:t>
                  </w:r>
                  <w:r>
                    <w:rPr>
                      <w:sz w:val="36"/>
                      <w:szCs w:val="44"/>
                    </w:rPr>
                    <w:t xml:space="preserve"> for your answers.  You must use full sentences that are grammatically correct.  </w:t>
                  </w:r>
                </w:p>
                <w:p w:rsidR="0075529D" w:rsidRPr="00E2221F" w:rsidRDefault="0075529D" w:rsidP="0075529D">
                  <w:pPr>
                    <w:pStyle w:val="ListParagraph"/>
                    <w:rPr>
                      <w:sz w:val="4"/>
                      <w:szCs w:val="44"/>
                    </w:rPr>
                  </w:pPr>
                </w:p>
                <w:p w:rsidR="002D6715" w:rsidRPr="00E2221F" w:rsidRDefault="004D38DF" w:rsidP="002D67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4"/>
                    </w:rPr>
                  </w:pPr>
                  <w:r>
                    <w:rPr>
                      <w:sz w:val="36"/>
                      <w:szCs w:val="44"/>
                    </w:rPr>
                    <w:t xml:space="preserve">To help you get started, first brainstorm and make a list of everything you have learned this semester thus far where the use of math is evident.  Think of photography as a process from start to finish. </w:t>
                  </w:r>
                </w:p>
                <w:p w:rsidR="0075529D" w:rsidRPr="00E2221F" w:rsidRDefault="0075529D" w:rsidP="0075529D">
                  <w:pPr>
                    <w:pStyle w:val="ListParagraph"/>
                    <w:ind w:left="1440"/>
                    <w:rPr>
                      <w:sz w:val="6"/>
                      <w:szCs w:val="40"/>
                    </w:rPr>
                  </w:pPr>
                </w:p>
                <w:p w:rsidR="004D38DF" w:rsidRPr="004D38DF" w:rsidRDefault="004D38DF" w:rsidP="004D38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Use the list you created to write 1-2 well written paragraphs. </w:t>
                  </w:r>
                </w:p>
                <w:p w:rsidR="00E2221F" w:rsidRDefault="0075529D" w:rsidP="00E2221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 w:rsidRPr="00E2221F">
                    <w:rPr>
                      <w:sz w:val="36"/>
                      <w:szCs w:val="40"/>
                    </w:rPr>
                    <w:t>Turn in when complete</w:t>
                  </w:r>
                </w:p>
                <w:p w:rsidR="00E2221F" w:rsidRDefault="00E2221F" w:rsidP="00E2221F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E2221F" w:rsidRPr="00E2221F" w:rsidRDefault="00E2221F" w:rsidP="00E2221F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E2221F" w:rsidRPr="00E2221F" w:rsidRDefault="00E2221F" w:rsidP="00664C07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  <w:r w:rsidRPr="00E2221F">
                    <w:rPr>
                      <w:sz w:val="36"/>
                      <w:szCs w:val="40"/>
                    </w:rPr>
                    <w:t>This would be a good day to ID negatives if you need to!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D80DF4" w:rsidRDefault="00D969C6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5</w:t>
                  </w:r>
                  <w:r w:rsidR="002D6715" w:rsidRPr="002D6715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D80DF4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D80DF4" w:rsidRDefault="00D969C6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Math in Photography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0504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D2" w:rsidRDefault="001F55D2" w:rsidP="00DC07FB">
      <w:r>
        <w:separator/>
      </w:r>
    </w:p>
  </w:endnote>
  <w:endnote w:type="continuationSeparator" w:id="0">
    <w:p w:rsidR="001F55D2" w:rsidRDefault="001F55D2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D2" w:rsidRDefault="001F55D2" w:rsidP="00DC07FB">
      <w:r>
        <w:separator/>
      </w:r>
    </w:p>
  </w:footnote>
  <w:footnote w:type="continuationSeparator" w:id="0">
    <w:p w:rsidR="001F55D2" w:rsidRDefault="001F55D2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CCF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B7DE2"/>
    <w:rsid w:val="001E11B2"/>
    <w:rsid w:val="001F55D2"/>
    <w:rsid w:val="00232477"/>
    <w:rsid w:val="00273E8C"/>
    <w:rsid w:val="002B3920"/>
    <w:rsid w:val="002D6715"/>
    <w:rsid w:val="002D7D1D"/>
    <w:rsid w:val="0036528D"/>
    <w:rsid w:val="003E6F76"/>
    <w:rsid w:val="00464871"/>
    <w:rsid w:val="004743F2"/>
    <w:rsid w:val="004B6556"/>
    <w:rsid w:val="004D38DF"/>
    <w:rsid w:val="00506068"/>
    <w:rsid w:val="005063B3"/>
    <w:rsid w:val="005529CB"/>
    <w:rsid w:val="005A688B"/>
    <w:rsid w:val="005E2F15"/>
    <w:rsid w:val="00604703"/>
    <w:rsid w:val="00616FB9"/>
    <w:rsid w:val="00664C07"/>
    <w:rsid w:val="0075529D"/>
    <w:rsid w:val="007622F5"/>
    <w:rsid w:val="007D7200"/>
    <w:rsid w:val="00843F97"/>
    <w:rsid w:val="008A0FB1"/>
    <w:rsid w:val="00A22BE1"/>
    <w:rsid w:val="00A270EB"/>
    <w:rsid w:val="00AA4C73"/>
    <w:rsid w:val="00AB7823"/>
    <w:rsid w:val="00BB367E"/>
    <w:rsid w:val="00C05E35"/>
    <w:rsid w:val="00C92E5A"/>
    <w:rsid w:val="00D80DF4"/>
    <w:rsid w:val="00D9230A"/>
    <w:rsid w:val="00D969C6"/>
    <w:rsid w:val="00DC07FB"/>
    <w:rsid w:val="00E2221F"/>
    <w:rsid w:val="00E67AEF"/>
    <w:rsid w:val="00EB57A3"/>
    <w:rsid w:val="00F64387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6</cp:revision>
  <cp:lastPrinted>2016-01-06T17:46:00Z</cp:lastPrinted>
  <dcterms:created xsi:type="dcterms:W3CDTF">2016-01-06T17:45:00Z</dcterms:created>
  <dcterms:modified xsi:type="dcterms:W3CDTF">2016-01-08T21:11:00Z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