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736C57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ffedb3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1E5B34" w:rsidRPr="005C3347" w:rsidRDefault="001E5B34" w:rsidP="001E5B34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1E5B34" w:rsidRPr="005C3347" w:rsidRDefault="001E5B34" w:rsidP="001E5B34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In what ways can we creatively alter the look of a black and white photograph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1E5B34" w:rsidRPr="005C3347" w:rsidRDefault="001E5B34" w:rsidP="001E5B34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1E5B34" w:rsidRPr="005C3347" w:rsidRDefault="001E5B34" w:rsidP="001E5B34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1E5B34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#3 Visual </w:t>
                  </w:r>
                  <w:proofErr w:type="gramStart"/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1E5B34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1E5B34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1E5B34" w:rsidRPr="005C3347" w:rsidRDefault="001E5B34" w:rsidP="001E5B34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1E5B34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Work from a plan to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alter a self-portrait photograph.</w:t>
                  </w:r>
                </w:p>
                <w:p w:rsidR="001E5B34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1E5B34" w:rsidRPr="005C3347" w:rsidRDefault="001E5B34" w:rsidP="001E5B34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1E5B34" w:rsidP="001E5B3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have an altered photo constructed based off of my written plan.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2F7D0B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Assemble</w:t>
                  </w:r>
                  <w:r w:rsidR="001E5B34">
                    <w:rPr>
                      <w:rFonts w:ascii="Calibri" w:hAnsi="Calibri"/>
                      <w:b/>
                      <w:sz w:val="40"/>
                      <w:szCs w:val="44"/>
                    </w:rPr>
                    <w:t>/construct your altered self-portrait photo</w:t>
                  </w: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.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2F7D0B" w:rsidRDefault="001E5B34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You created a plan for an altered photo last rotation.  Now you will execute it! </w:t>
                  </w:r>
                </w:p>
                <w:p w:rsidR="001E5B34" w:rsidRDefault="001E5B34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If you need supplies from me, please ask.</w:t>
                  </w:r>
                </w:p>
                <w:p w:rsidR="001E5B34" w:rsidRPr="002F7D0B" w:rsidRDefault="001E5B34" w:rsidP="001E5B3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If you don’t know how to glue or attach something please ask me.  I am a wealth of knowledge!</w:t>
                  </w: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F7D0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8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1E5B34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Altered Photo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ffc00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57" w:rsidRDefault="00736C57" w:rsidP="00DC07FB">
      <w:r>
        <w:separator/>
      </w:r>
    </w:p>
  </w:endnote>
  <w:endnote w:type="continuationSeparator" w:id="0">
    <w:p w:rsidR="00736C57" w:rsidRDefault="00736C57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57" w:rsidRDefault="00736C57" w:rsidP="00DC07FB">
      <w:r>
        <w:separator/>
      </w:r>
    </w:p>
  </w:footnote>
  <w:footnote w:type="continuationSeparator" w:id="0">
    <w:p w:rsidR="00736C57" w:rsidRDefault="00736C57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BEE"/>
    <w:multiLevelType w:val="hybridMultilevel"/>
    <w:tmpl w:val="66CAA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66F62"/>
    <w:multiLevelType w:val="hybridMultilevel"/>
    <w:tmpl w:val="934A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1E5B34"/>
    <w:rsid w:val="00220135"/>
    <w:rsid w:val="002233DC"/>
    <w:rsid w:val="00232477"/>
    <w:rsid w:val="00273E8C"/>
    <w:rsid w:val="002B3920"/>
    <w:rsid w:val="002E13E2"/>
    <w:rsid w:val="002F7D0B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223D3"/>
    <w:rsid w:val="007249AE"/>
    <w:rsid w:val="00736C57"/>
    <w:rsid w:val="0075529D"/>
    <w:rsid w:val="007622F5"/>
    <w:rsid w:val="007F57F7"/>
    <w:rsid w:val="008A0FB1"/>
    <w:rsid w:val="008F22C6"/>
    <w:rsid w:val="009B631D"/>
    <w:rsid w:val="009C3A83"/>
    <w:rsid w:val="009F2897"/>
    <w:rsid w:val="00A82E56"/>
    <w:rsid w:val="00A9450A"/>
    <w:rsid w:val="00AA4C73"/>
    <w:rsid w:val="00AB7823"/>
    <w:rsid w:val="00C014B2"/>
    <w:rsid w:val="00C05E35"/>
    <w:rsid w:val="00CC3653"/>
    <w:rsid w:val="00CD6662"/>
    <w:rsid w:val="00D34487"/>
    <w:rsid w:val="00D672D8"/>
    <w:rsid w:val="00D8315A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  <o:colormru v:ext="edit" colors="#ffe79b,#ffedb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A3BF-DFBA-4FD6-9FB1-1EAAF16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2016-01-08T16:49:00Z</cp:lastPrinted>
  <dcterms:created xsi:type="dcterms:W3CDTF">2016-01-08T16:52:00Z</dcterms:created>
  <dcterms:modified xsi:type="dcterms:W3CDTF">2016-01-08T16:52:00Z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