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EA6C5A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ffedb3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A9450A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can I cut apart two photos and re-compose them to create a unique image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9F2897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Assemble two deconstructed photographs into one complete composition.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2E13E2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have </w:t>
                  </w:r>
                  <w:r w:rsidR="009F2897">
                    <w:rPr>
                      <w:rFonts w:ascii="Calibri" w:hAnsi="Calibri"/>
                      <w:sz w:val="28"/>
                      <w:szCs w:val="28"/>
                    </w:rPr>
                    <w:t>a complete matted composition.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2E13E2" w:rsidRPr="002E13E2" w:rsidRDefault="002F7D0B" w:rsidP="002E13E2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Assemble and mat </w:t>
                  </w:r>
                  <w:r w:rsidR="00A9450A">
                    <w:rPr>
                      <w:rFonts w:ascii="Calibri" w:hAnsi="Calibri"/>
                      <w:b/>
                      <w:sz w:val="40"/>
                      <w:szCs w:val="44"/>
                    </w:rPr>
                    <w:t>your strip composition photos</w:t>
                  </w: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.</w:t>
                  </w:r>
                </w:p>
                <w:p w:rsidR="002E13E2" w:rsidRPr="002E13E2" w:rsidRDefault="002E13E2" w:rsidP="002E13E2">
                  <w:pPr>
                    <w:pStyle w:val="ListParagraph"/>
                    <w:ind w:left="0"/>
                    <w:rPr>
                      <w:sz w:val="14"/>
                      <w:szCs w:val="44"/>
                    </w:rPr>
                  </w:pPr>
                </w:p>
                <w:p w:rsidR="00A9450A" w:rsidRDefault="002F7D0B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Use pre-cut 16x9” railroad board as a backing board for yo</w:t>
                  </w:r>
                  <w:bookmarkStart w:id="0" w:name="_GoBack"/>
                  <w:bookmarkEnd w:id="0"/>
                  <w:r>
                    <w:rPr>
                      <w:sz w:val="36"/>
                      <w:szCs w:val="40"/>
                    </w:rPr>
                    <w:t xml:space="preserve">ur project. </w:t>
                  </w:r>
                </w:p>
                <w:p w:rsidR="002F7D0B" w:rsidRDefault="002F7D0B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Draw a straight line across the long edge of the board approximately an inch up from the bottom of the backing.</w:t>
                  </w:r>
                </w:p>
                <w:p w:rsidR="002F7D0B" w:rsidRDefault="002F7D0B" w:rsidP="002F7D0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Place a piece of masking tape sticky side up along the middle of your backing.  Tape this down.</w:t>
                  </w:r>
                </w:p>
                <w:p w:rsidR="002F7D0B" w:rsidRDefault="002F7D0B" w:rsidP="002F7D0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Reassemble each of your two photographs, picture side up. </w:t>
                  </w:r>
                </w:p>
                <w:p w:rsidR="002F7D0B" w:rsidRDefault="002F7D0B" w:rsidP="002F7D0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Alternating the strips, place them over the tape (1, 1a, 2, 2a, 3, 3a etc.), using the line you created as a guide.</w:t>
                  </w:r>
                </w:p>
                <w:p w:rsidR="002F7D0B" w:rsidRDefault="002F7D0B" w:rsidP="002F7D0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See me to have the back sprayed with adhesive.  Stick your sprayed strips down and cut off the tape.</w:t>
                  </w:r>
                </w:p>
                <w:p w:rsidR="002F7D0B" w:rsidRPr="002F7D0B" w:rsidRDefault="002F7D0B" w:rsidP="002F7D0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Measure and mat your composition.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F7D0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8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A9450A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Strip Composition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ffc00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5A" w:rsidRDefault="00EA6C5A" w:rsidP="00DC07FB">
      <w:r>
        <w:separator/>
      </w:r>
    </w:p>
  </w:endnote>
  <w:endnote w:type="continuationSeparator" w:id="0">
    <w:p w:rsidR="00EA6C5A" w:rsidRDefault="00EA6C5A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5A" w:rsidRDefault="00EA6C5A" w:rsidP="00DC07FB">
      <w:r>
        <w:separator/>
      </w:r>
    </w:p>
  </w:footnote>
  <w:footnote w:type="continuationSeparator" w:id="0">
    <w:p w:rsidR="00EA6C5A" w:rsidRDefault="00EA6C5A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27A"/>
    <w:multiLevelType w:val="hybridMultilevel"/>
    <w:tmpl w:val="BD2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2D4F"/>
    <w:multiLevelType w:val="hybridMultilevel"/>
    <w:tmpl w:val="E6F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16203A"/>
    <w:rsid w:val="001669AB"/>
    <w:rsid w:val="001E11B2"/>
    <w:rsid w:val="00220135"/>
    <w:rsid w:val="002233DC"/>
    <w:rsid w:val="00232477"/>
    <w:rsid w:val="00273E8C"/>
    <w:rsid w:val="002B3920"/>
    <w:rsid w:val="002E13E2"/>
    <w:rsid w:val="002F7D0B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5E4B14"/>
    <w:rsid w:val="00604703"/>
    <w:rsid w:val="00616FB9"/>
    <w:rsid w:val="00644FA9"/>
    <w:rsid w:val="006965E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9F2897"/>
    <w:rsid w:val="00A82E56"/>
    <w:rsid w:val="00A9450A"/>
    <w:rsid w:val="00AA4C73"/>
    <w:rsid w:val="00AB7823"/>
    <w:rsid w:val="00C014B2"/>
    <w:rsid w:val="00C05E35"/>
    <w:rsid w:val="00CC3653"/>
    <w:rsid w:val="00CD6662"/>
    <w:rsid w:val="00D34487"/>
    <w:rsid w:val="00D672D8"/>
    <w:rsid w:val="00D8315A"/>
    <w:rsid w:val="00DC07FB"/>
    <w:rsid w:val="00E67AEF"/>
    <w:rsid w:val="00EA6C5A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  <o:colormru v:ext="edit" colors="#ffe79b,#ffed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5444-8FF6-48F4-93A1-50077DB4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2016-01-08T15:01:00Z</cp:lastPrinted>
  <dcterms:created xsi:type="dcterms:W3CDTF">2016-01-08T16:49:00Z</dcterms:created>
  <dcterms:modified xsi:type="dcterms:W3CDTF">2016-01-08T16:49:00Z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