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8C6FEA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ffedb3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5129E6" w:rsidRPr="005C3347" w:rsidRDefault="005129E6" w:rsidP="005129E6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5129E6" w:rsidRPr="005C3347" w:rsidRDefault="005129E6" w:rsidP="005129E6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d</w:t>
                  </w: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oes an artist finish</w:t>
                  </w: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 and </w:t>
                  </w: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present</w:t>
                  </w: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their artwork</w:t>
                  </w: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?</w:t>
                  </w:r>
                </w:p>
                <w:p w:rsidR="005129E6" w:rsidRPr="00CB2E3F" w:rsidRDefault="005129E6" w:rsidP="005129E6">
                  <w:pPr>
                    <w:contextualSpacing/>
                    <w:rPr>
                      <w:rFonts w:ascii="Calibri" w:hAnsi="Calibri"/>
                      <w:sz w:val="22"/>
                      <w:szCs w:val="32"/>
                    </w:rPr>
                  </w:pPr>
                </w:p>
                <w:p w:rsidR="005129E6" w:rsidRPr="005C3347" w:rsidRDefault="005129E6" w:rsidP="005129E6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5129E6" w:rsidRPr="004C1289" w:rsidRDefault="005129E6" w:rsidP="005129E6">
                  <w:pPr>
                    <w:pStyle w:val="Default"/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sz w:val="28"/>
                      <w:szCs w:val="28"/>
                    </w:rPr>
                    <w:t xml:space="preserve">#7 </w:t>
                  </w:r>
                  <w:r w:rsidRPr="004C1289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Art and Design Criticism </w:t>
                  </w:r>
                </w:p>
                <w:p w:rsidR="005129E6" w:rsidRPr="004C1289" w:rsidRDefault="005129E6" w:rsidP="005129E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sz w:val="28"/>
                      <w:szCs w:val="28"/>
                    </w:rPr>
                    <w:t>Students in Wisconsin will interpret visual experiences, such as artwork, designed objects, architecture, movies, television, and multimedia images, using a range of subject matter, symbols, and ideas.</w:t>
                  </w:r>
                </w:p>
                <w:p w:rsidR="005129E6" w:rsidRPr="004C1289" w:rsidRDefault="005129E6" w:rsidP="005129E6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  <w:p w:rsidR="005129E6" w:rsidRPr="005C3347" w:rsidRDefault="005129E6" w:rsidP="005129E6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5129E6" w:rsidRPr="005C3347" w:rsidRDefault="005129E6" w:rsidP="005129E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-Mat an artwork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in a multi-opening mat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to give it a finished look for presentation.</w:t>
                  </w:r>
                </w:p>
                <w:p w:rsidR="005129E6" w:rsidRPr="00CB2E3F" w:rsidRDefault="005129E6" w:rsidP="005129E6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  <w:p w:rsidR="005129E6" w:rsidRPr="005C3347" w:rsidRDefault="005129E6" w:rsidP="005129E6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5129E6" w:rsidRPr="005C3347" w:rsidRDefault="005129E6" w:rsidP="005129E6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I can create a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multi-opening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mat for my 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self-portrait photographs. </w:t>
                  </w:r>
                </w:p>
                <w:p w:rsidR="001669AB" w:rsidRPr="005C3347" w:rsidRDefault="001669AB" w:rsidP="001E5B34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2E13E2" w:rsidRPr="002E13E2" w:rsidRDefault="005129E6" w:rsidP="002E13E2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>Mat your self-portrait series</w:t>
                  </w:r>
                </w:p>
                <w:p w:rsidR="002E13E2" w:rsidRPr="002E13E2" w:rsidRDefault="002E13E2" w:rsidP="002E13E2">
                  <w:pPr>
                    <w:pStyle w:val="ListParagraph"/>
                    <w:ind w:left="0"/>
                    <w:rPr>
                      <w:sz w:val="14"/>
                      <w:szCs w:val="44"/>
                    </w:rPr>
                  </w:pPr>
                </w:p>
                <w:p w:rsidR="001E5B34" w:rsidRDefault="005129E6" w:rsidP="001E5B3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 xml:space="preserve">Use _______________________ to mat your self-portrait series. </w:t>
                  </w:r>
                </w:p>
                <w:p w:rsidR="005129E6" w:rsidRDefault="005129E6" w:rsidP="001E5B3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Follow the directions on the cabinet and look at the example posted.</w:t>
                  </w:r>
                </w:p>
                <w:p w:rsidR="005129E6" w:rsidRDefault="005129E6" w:rsidP="001E5B3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Remember to get your measurements checked with me before measuring and cutting!</w:t>
                  </w:r>
                </w:p>
                <w:p w:rsidR="005129E6" w:rsidRDefault="005129E6" w:rsidP="001E5B3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 xml:space="preserve">When complete, tape your additional photos and the rubric to the back of the matted series. </w:t>
                  </w:r>
                </w:p>
                <w:p w:rsidR="005129E6" w:rsidRDefault="005129E6" w:rsidP="005129E6">
                  <w:pPr>
                    <w:pStyle w:val="ListParagraph"/>
                    <w:rPr>
                      <w:sz w:val="36"/>
                      <w:szCs w:val="40"/>
                    </w:rPr>
                  </w:pPr>
                </w:p>
                <w:p w:rsidR="005129E6" w:rsidRDefault="005129E6" w:rsidP="005129E6">
                  <w:pPr>
                    <w:pStyle w:val="ListParagraph"/>
                    <w:rPr>
                      <w:sz w:val="36"/>
                      <w:szCs w:val="40"/>
                    </w:rPr>
                  </w:pPr>
                </w:p>
                <w:p w:rsidR="005129E6" w:rsidRPr="005129E6" w:rsidRDefault="005129E6" w:rsidP="005129E6">
                  <w:pPr>
                    <w:pStyle w:val="ListParagraph"/>
                    <w:ind w:left="0"/>
                    <w:rPr>
                      <w:b/>
                      <w:sz w:val="36"/>
                      <w:szCs w:val="40"/>
                    </w:rPr>
                  </w:pPr>
                  <w:r w:rsidRPr="005129E6">
                    <w:rPr>
                      <w:b/>
                      <w:sz w:val="36"/>
                      <w:szCs w:val="40"/>
                    </w:rPr>
                    <w:t>NOTE:</w:t>
                  </w:r>
                  <w:bookmarkStart w:id="0" w:name="_GoBack"/>
                  <w:bookmarkEnd w:id="0"/>
                </w:p>
                <w:p w:rsidR="005129E6" w:rsidRDefault="005129E6" w:rsidP="005129E6">
                  <w:pPr>
                    <w:pStyle w:val="ListParagraph"/>
                    <w:ind w:left="0"/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This mat can be cut before you are finished with all of your self-portrait photos.  I highly recommend that you do not wait until the last minute!</w:t>
                  </w:r>
                </w:p>
                <w:p w:rsidR="005129E6" w:rsidRPr="002F7D0B" w:rsidRDefault="005129E6" w:rsidP="005129E6">
                  <w:pPr>
                    <w:pStyle w:val="ListParagraph"/>
                    <w:rPr>
                      <w:sz w:val="36"/>
                      <w:szCs w:val="40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2F7D0B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8</w:t>
                  </w:r>
                  <w:r w:rsidR="0016203A"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5129E6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Mat your Self Portrait Series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ffc000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EA" w:rsidRDefault="008C6FEA" w:rsidP="00DC07FB">
      <w:r>
        <w:separator/>
      </w:r>
    </w:p>
  </w:endnote>
  <w:endnote w:type="continuationSeparator" w:id="0">
    <w:p w:rsidR="008C6FEA" w:rsidRDefault="008C6FEA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EA" w:rsidRDefault="008C6FEA" w:rsidP="00DC07FB">
      <w:r>
        <w:separator/>
      </w:r>
    </w:p>
  </w:footnote>
  <w:footnote w:type="continuationSeparator" w:id="0">
    <w:p w:rsidR="008C6FEA" w:rsidRDefault="008C6FEA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3227A"/>
    <w:multiLevelType w:val="hybridMultilevel"/>
    <w:tmpl w:val="BD26E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BEE"/>
    <w:multiLevelType w:val="hybridMultilevel"/>
    <w:tmpl w:val="66CAA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42D4F"/>
    <w:multiLevelType w:val="hybridMultilevel"/>
    <w:tmpl w:val="E6F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66F62"/>
    <w:multiLevelType w:val="hybridMultilevel"/>
    <w:tmpl w:val="934A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82C36"/>
    <w:multiLevelType w:val="hybridMultilevel"/>
    <w:tmpl w:val="7B8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C1799"/>
    <w:multiLevelType w:val="hybridMultilevel"/>
    <w:tmpl w:val="169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26A3A"/>
    <w:multiLevelType w:val="hybridMultilevel"/>
    <w:tmpl w:val="65946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593917"/>
    <w:multiLevelType w:val="hybridMultilevel"/>
    <w:tmpl w:val="1766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0488C"/>
    <w:rsid w:val="00032269"/>
    <w:rsid w:val="0016203A"/>
    <w:rsid w:val="001669AB"/>
    <w:rsid w:val="001E11B2"/>
    <w:rsid w:val="001E5B34"/>
    <w:rsid w:val="00220135"/>
    <w:rsid w:val="002233DC"/>
    <w:rsid w:val="00232477"/>
    <w:rsid w:val="00273E8C"/>
    <w:rsid w:val="002B3920"/>
    <w:rsid w:val="002E13E2"/>
    <w:rsid w:val="002F7D0B"/>
    <w:rsid w:val="0036528D"/>
    <w:rsid w:val="003C4ADE"/>
    <w:rsid w:val="003E6F76"/>
    <w:rsid w:val="00464871"/>
    <w:rsid w:val="004743F2"/>
    <w:rsid w:val="00483DC7"/>
    <w:rsid w:val="004B6556"/>
    <w:rsid w:val="00506068"/>
    <w:rsid w:val="005063B3"/>
    <w:rsid w:val="005129E6"/>
    <w:rsid w:val="005529CB"/>
    <w:rsid w:val="00594900"/>
    <w:rsid w:val="005A688B"/>
    <w:rsid w:val="005B3858"/>
    <w:rsid w:val="005C3347"/>
    <w:rsid w:val="005E2F15"/>
    <w:rsid w:val="005E4B14"/>
    <w:rsid w:val="00604703"/>
    <w:rsid w:val="00616FB9"/>
    <w:rsid w:val="00644FA9"/>
    <w:rsid w:val="006965E9"/>
    <w:rsid w:val="007223D3"/>
    <w:rsid w:val="007249AE"/>
    <w:rsid w:val="0075529D"/>
    <w:rsid w:val="007622F5"/>
    <w:rsid w:val="007F57F7"/>
    <w:rsid w:val="008A0FB1"/>
    <w:rsid w:val="008C6FEA"/>
    <w:rsid w:val="008F22C6"/>
    <w:rsid w:val="009B631D"/>
    <w:rsid w:val="009C3A83"/>
    <w:rsid w:val="009F2897"/>
    <w:rsid w:val="00A82E56"/>
    <w:rsid w:val="00A9450A"/>
    <w:rsid w:val="00AA4C73"/>
    <w:rsid w:val="00AB7823"/>
    <w:rsid w:val="00C014B2"/>
    <w:rsid w:val="00C05E35"/>
    <w:rsid w:val="00CC3653"/>
    <w:rsid w:val="00CD6662"/>
    <w:rsid w:val="00D34487"/>
    <w:rsid w:val="00D672D8"/>
    <w:rsid w:val="00D8315A"/>
    <w:rsid w:val="00DC07FB"/>
    <w:rsid w:val="00E67AEF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  <o:colormru v:ext="edit" colors="#ffe79b,#ffed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2A7C-62FF-4673-AE73-0EEDC927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2016-01-08T16:52:00Z</cp:lastPrinted>
  <dcterms:created xsi:type="dcterms:W3CDTF">2016-01-08T16:58:00Z</dcterms:created>
  <dcterms:modified xsi:type="dcterms:W3CDTF">2016-01-08T16:58:00Z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