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D02848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ffedb3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077215" w:rsidRPr="005C3347" w:rsidRDefault="00077215" w:rsidP="00077215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077215" w:rsidRPr="005C3347" w:rsidRDefault="00077215" w:rsidP="00077215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How d</w:t>
                  </w: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oes an artist finish, present and reflect on their artwork</w:t>
                  </w: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?</w:t>
                  </w:r>
                </w:p>
                <w:p w:rsidR="00077215" w:rsidRPr="00CB2E3F" w:rsidRDefault="00077215" w:rsidP="00077215">
                  <w:pPr>
                    <w:contextualSpacing/>
                    <w:rPr>
                      <w:rFonts w:ascii="Calibri" w:hAnsi="Calibri"/>
                      <w:sz w:val="22"/>
                      <w:szCs w:val="32"/>
                    </w:rPr>
                  </w:pPr>
                </w:p>
                <w:p w:rsidR="00077215" w:rsidRPr="005C3347" w:rsidRDefault="00077215" w:rsidP="00077215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077215" w:rsidRPr="004C1289" w:rsidRDefault="00077215" w:rsidP="00077215">
                  <w:pPr>
                    <w:pStyle w:val="Default"/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sz w:val="28"/>
                      <w:szCs w:val="28"/>
                    </w:rPr>
                    <w:t xml:space="preserve">#7 </w:t>
                  </w:r>
                  <w:r w:rsidRPr="004C1289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Art and Design Criticism </w:t>
                  </w:r>
                </w:p>
                <w:p w:rsidR="00077215" w:rsidRPr="004C1289" w:rsidRDefault="00077215" w:rsidP="00077215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sz w:val="28"/>
                      <w:szCs w:val="28"/>
                    </w:rPr>
                    <w:t>Students in Wisconsin will interpret visual experiences, such as artwork, designed objects, architecture, movies, television, and multimedia images, using a range of subject matter, symbols, and ideas.</w:t>
                  </w:r>
                </w:p>
                <w:p w:rsidR="00077215" w:rsidRPr="004C1289" w:rsidRDefault="00077215" w:rsidP="00077215">
                  <w:pPr>
                    <w:pStyle w:val="Default"/>
                    <w:rPr>
                      <w:rFonts w:ascii="Calibri" w:hAnsi="Calibri"/>
                      <w:sz w:val="10"/>
                      <w:szCs w:val="28"/>
                    </w:rPr>
                  </w:pPr>
                </w:p>
                <w:p w:rsidR="00077215" w:rsidRPr="004C1289" w:rsidRDefault="00077215" w:rsidP="00077215">
                  <w:pPr>
                    <w:pStyle w:val="Default"/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#6 Visual Media and Technology </w:t>
                  </w:r>
                </w:p>
                <w:p w:rsidR="00077215" w:rsidRPr="004C1289" w:rsidRDefault="00077215" w:rsidP="00077215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sz w:val="28"/>
                      <w:szCs w:val="28"/>
                    </w:rPr>
                    <w:t>Students in Wisconsin will understand the role of, and be able to use, computers, video, and other technological tools and equipment.</w:t>
                  </w:r>
                </w:p>
                <w:p w:rsidR="00077215" w:rsidRPr="004C1289" w:rsidRDefault="00077215" w:rsidP="00077215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  <w:p w:rsidR="00077215" w:rsidRPr="005C3347" w:rsidRDefault="00077215" w:rsidP="00077215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077215" w:rsidRDefault="00077215" w:rsidP="00077215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-Mat an artwork to give it a finished look for presentation.</w:t>
                  </w:r>
                </w:p>
                <w:p w:rsidR="00077215" w:rsidRPr="005C3347" w:rsidRDefault="00077215" w:rsidP="00077215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-Upload our artwork to a shared gallery and reflect on our work.</w:t>
                  </w:r>
                </w:p>
                <w:p w:rsidR="00077215" w:rsidRPr="00CB2E3F" w:rsidRDefault="00077215" w:rsidP="00077215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  <w:p w:rsidR="00077215" w:rsidRPr="005C3347" w:rsidRDefault="00077215" w:rsidP="00077215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077215" w:rsidRPr="005C3347" w:rsidRDefault="00077215" w:rsidP="00077215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can create a mat for my photograph, upload my photo to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Artsonia</w:t>
                  </w:r>
                  <w:proofErr w:type="spell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, and reflect on my artwork.  </w:t>
                  </w:r>
                </w:p>
                <w:p w:rsidR="001669AB" w:rsidRPr="005C3347" w:rsidRDefault="001669AB" w:rsidP="001E5B34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077215" w:rsidRPr="005C3347" w:rsidRDefault="00077215" w:rsidP="00077215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>Mat your best 8x10” photograph.</w:t>
                  </w:r>
                </w:p>
                <w:p w:rsidR="00077215" w:rsidRPr="005C3347" w:rsidRDefault="00077215" w:rsidP="00077215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077215" w:rsidRDefault="00077215" w:rsidP="00077215">
                  <w:pPr>
                    <w:pStyle w:val="ListParagraph"/>
                    <w:numPr>
                      <w:ilvl w:val="0"/>
                      <w:numId w:val="3"/>
                    </w:numPr>
                    <w:ind w:left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First, upload both photos to </w:t>
                  </w:r>
                  <w:proofErr w:type="spellStart"/>
                  <w:r>
                    <w:rPr>
                      <w:sz w:val="40"/>
                      <w:szCs w:val="40"/>
                    </w:rPr>
                    <w:t>Artsonia</w:t>
                  </w:r>
                  <w:proofErr w:type="spellEnd"/>
                  <w:r>
                    <w:rPr>
                      <w:sz w:val="40"/>
                      <w:szCs w:val="40"/>
                    </w:rPr>
                    <w:t>.  Answer the reflection questions in the artist statement section of the upload process.</w:t>
                  </w:r>
                </w:p>
                <w:p w:rsidR="00077215" w:rsidRPr="0001766B" w:rsidRDefault="00077215" w:rsidP="00077215">
                  <w:pPr>
                    <w:pStyle w:val="ListParagraph"/>
                    <w:rPr>
                      <w:sz w:val="40"/>
                      <w:szCs w:val="40"/>
                    </w:rPr>
                  </w:pPr>
                </w:p>
                <w:p w:rsidR="00077215" w:rsidRPr="0001766B" w:rsidRDefault="00077215" w:rsidP="00077215">
                  <w:pPr>
                    <w:pStyle w:val="ListParagraph"/>
                    <w:numPr>
                      <w:ilvl w:val="0"/>
                      <w:numId w:val="3"/>
                    </w:numPr>
                    <w:ind w:left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 xml:space="preserve">Second, Mat your best 8x10 photo from last rotation. Get measurements checked with me before doing any marking/cutting of mat board. </w:t>
                  </w:r>
                </w:p>
                <w:p w:rsidR="00077215" w:rsidRDefault="00077215" w:rsidP="00077215">
                  <w:pPr>
                    <w:pStyle w:val="ListParagraph"/>
                    <w:numPr>
                      <w:ilvl w:val="0"/>
                      <w:numId w:val="3"/>
                    </w:numPr>
                    <w:ind w:left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Clean up the paper cutter and matting area when you are done.</w:t>
                  </w:r>
                </w:p>
                <w:p w:rsidR="00077215" w:rsidRDefault="00077215" w:rsidP="00077215">
                  <w:pPr>
                    <w:pStyle w:val="ListParagraph"/>
                    <w:numPr>
                      <w:ilvl w:val="0"/>
                      <w:numId w:val="3"/>
                    </w:numPr>
                    <w:ind w:left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Attach your second photo and rubric to the back of your matted photo.</w:t>
                  </w:r>
                </w:p>
                <w:p w:rsidR="00077215" w:rsidRPr="00CD6662" w:rsidRDefault="00077215" w:rsidP="00077215">
                  <w:pPr>
                    <w:pStyle w:val="ListParagraph"/>
                    <w:numPr>
                      <w:ilvl w:val="0"/>
                      <w:numId w:val="3"/>
                    </w:numPr>
                    <w:ind w:left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Work that is completed and needs to be graded goes in the box with your hour on it.</w:t>
                  </w:r>
                </w:p>
                <w:p w:rsidR="005129E6" w:rsidRPr="002F7D0B" w:rsidRDefault="005129E6" w:rsidP="005129E6">
                  <w:pPr>
                    <w:pStyle w:val="ListParagraph"/>
                    <w:rPr>
                      <w:sz w:val="36"/>
                      <w:szCs w:val="40"/>
                    </w:rPr>
                  </w:pPr>
                  <w:bookmarkStart w:id="0" w:name="_GoBack"/>
                  <w:bookmarkEnd w:id="0"/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2F7D0B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8</w:t>
                  </w:r>
                  <w:r w:rsidR="0016203A" w:rsidRPr="0016203A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077215" w:rsidRPr="005C3347" w:rsidRDefault="00077215" w:rsidP="00077215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Mat/Upload/Turn </w:t>
                  </w:r>
                  <w:proofErr w:type="gramStart"/>
                  <w:r>
                    <w:rPr>
                      <w:rFonts w:ascii="Calibri" w:hAnsi="Calibri"/>
                    </w:rPr>
                    <w:t>In</w:t>
                  </w:r>
                  <w:proofErr w:type="gramEnd"/>
                  <w:r>
                    <w:rPr>
                      <w:rFonts w:ascii="Calibri" w:hAnsi="Calibri"/>
                    </w:rPr>
                    <w:t xml:space="preserve"> Artwork</w:t>
                  </w:r>
                </w:p>
                <w:p w:rsidR="001669AB" w:rsidRPr="005C3347" w:rsidRDefault="001669AB" w:rsidP="00077215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ffc000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48" w:rsidRDefault="00D02848" w:rsidP="00DC07FB">
      <w:r>
        <w:separator/>
      </w:r>
    </w:p>
  </w:endnote>
  <w:endnote w:type="continuationSeparator" w:id="0">
    <w:p w:rsidR="00D02848" w:rsidRDefault="00D02848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48" w:rsidRDefault="00D02848" w:rsidP="00DC07FB">
      <w:r>
        <w:separator/>
      </w:r>
    </w:p>
  </w:footnote>
  <w:footnote w:type="continuationSeparator" w:id="0">
    <w:p w:rsidR="00D02848" w:rsidRDefault="00D02848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3227A"/>
    <w:multiLevelType w:val="hybridMultilevel"/>
    <w:tmpl w:val="BD26E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BEE"/>
    <w:multiLevelType w:val="hybridMultilevel"/>
    <w:tmpl w:val="66CAA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D42D4F"/>
    <w:multiLevelType w:val="hybridMultilevel"/>
    <w:tmpl w:val="E6F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066F62"/>
    <w:multiLevelType w:val="hybridMultilevel"/>
    <w:tmpl w:val="934A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82C36"/>
    <w:multiLevelType w:val="hybridMultilevel"/>
    <w:tmpl w:val="7B8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C1799"/>
    <w:multiLevelType w:val="hybridMultilevel"/>
    <w:tmpl w:val="169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26A3A"/>
    <w:multiLevelType w:val="hybridMultilevel"/>
    <w:tmpl w:val="65946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593917"/>
    <w:multiLevelType w:val="hybridMultilevel"/>
    <w:tmpl w:val="1766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0488C"/>
    <w:rsid w:val="00032269"/>
    <w:rsid w:val="00077215"/>
    <w:rsid w:val="0016203A"/>
    <w:rsid w:val="001669AB"/>
    <w:rsid w:val="001E11B2"/>
    <w:rsid w:val="001E5B34"/>
    <w:rsid w:val="00220135"/>
    <w:rsid w:val="002233DC"/>
    <w:rsid w:val="00232477"/>
    <w:rsid w:val="00273E8C"/>
    <w:rsid w:val="002B3920"/>
    <w:rsid w:val="002E13E2"/>
    <w:rsid w:val="002F7D0B"/>
    <w:rsid w:val="0036528D"/>
    <w:rsid w:val="003C4ADE"/>
    <w:rsid w:val="003E6F76"/>
    <w:rsid w:val="00464871"/>
    <w:rsid w:val="004743F2"/>
    <w:rsid w:val="00483DC7"/>
    <w:rsid w:val="004B6556"/>
    <w:rsid w:val="00506068"/>
    <w:rsid w:val="005063B3"/>
    <w:rsid w:val="005129E6"/>
    <w:rsid w:val="005529CB"/>
    <w:rsid w:val="00594900"/>
    <w:rsid w:val="005A688B"/>
    <w:rsid w:val="005B3858"/>
    <w:rsid w:val="005C3347"/>
    <w:rsid w:val="005E2F15"/>
    <w:rsid w:val="005E4B14"/>
    <w:rsid w:val="00604703"/>
    <w:rsid w:val="00616FB9"/>
    <w:rsid w:val="00644FA9"/>
    <w:rsid w:val="006965E9"/>
    <w:rsid w:val="007223D3"/>
    <w:rsid w:val="007249AE"/>
    <w:rsid w:val="0075529D"/>
    <w:rsid w:val="007622F5"/>
    <w:rsid w:val="007F57F7"/>
    <w:rsid w:val="008A0FB1"/>
    <w:rsid w:val="008F22C6"/>
    <w:rsid w:val="009B631D"/>
    <w:rsid w:val="009C3A83"/>
    <w:rsid w:val="009F2897"/>
    <w:rsid w:val="00A82E56"/>
    <w:rsid w:val="00A9450A"/>
    <w:rsid w:val="00AA4C73"/>
    <w:rsid w:val="00AB7823"/>
    <w:rsid w:val="00C014B2"/>
    <w:rsid w:val="00C05E35"/>
    <w:rsid w:val="00CC3653"/>
    <w:rsid w:val="00CD6662"/>
    <w:rsid w:val="00D02848"/>
    <w:rsid w:val="00D34487"/>
    <w:rsid w:val="00D672D8"/>
    <w:rsid w:val="00D8315A"/>
    <w:rsid w:val="00DC07FB"/>
    <w:rsid w:val="00E67AEF"/>
    <w:rsid w:val="00EB57A3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  <o:colormru v:ext="edit" colors="#ffe79b,#ffedb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CDEB-9526-4C45-BAE4-488A9529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2016-01-08T16:58:00Z</cp:lastPrinted>
  <dcterms:created xsi:type="dcterms:W3CDTF">2016-01-08T20:01:00Z</dcterms:created>
  <dcterms:modified xsi:type="dcterms:W3CDTF">2016-01-08T20:01:00Z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