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A240B8" w:rsidP="00DC07FB">
      <w:pPr>
        <w:pStyle w:val="bodytext"/>
      </w:pPr>
      <w:bookmarkStart w:id="0" w:name="_GoBack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6d9f1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F57F7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In what ways can we </w:t>
                  </w:r>
                  <w:r w:rsidR="002E13E2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creatively </w:t>
                  </w: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alter the look of a black and white photograph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2E13E2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Brainstorm ways we can alter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 xml:space="preserve"> a self-portrait photograph.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2E13E2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I have a rough written plan of how I want to alter my self-portrait photo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>.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2E13E2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Brainstorm creative ways you could alter</w:t>
                  </w:r>
                  <w:r w:rsidR="007F57F7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one of your regular self-portrait prints. 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2233DC" w:rsidRPr="002E13E2" w:rsidRDefault="002E13E2" w:rsidP="002E13E2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One of your series of five self-portrait prints will be an altered photo.  Today in this rotation you should </w:t>
                  </w:r>
                  <w:r w:rsidRPr="002E13E2">
                    <w:rPr>
                      <w:i/>
                      <w:sz w:val="36"/>
                      <w:szCs w:val="44"/>
                    </w:rPr>
                    <w:t>plan out</w:t>
                  </w:r>
                  <w:r>
                    <w:rPr>
                      <w:sz w:val="36"/>
                      <w:szCs w:val="44"/>
                    </w:rPr>
                    <w:t xml:space="preserve"> how you want to alter your photo.  Formulate your plan on a piece of notebook paper.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4"/>
                    </w:rPr>
                    <w:t>You should come up with your own unique idea for altering the photograph.  Some possibilities to consider: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4"/>
                    </w:rPr>
                    <w:t>Collage it with other photos, images, or drawings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4"/>
                    </w:rPr>
                    <w:t>Weave it with another image or colored paper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0"/>
                    </w:rPr>
                    <w:t>Extend it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0"/>
                    </w:rPr>
                    <w:t>Scratch a design into it</w:t>
                  </w:r>
                </w:p>
                <w:p w:rsidR="002E13E2" w:rsidRPr="002E13E2" w:rsidRDefault="002E13E2" w:rsidP="002E13E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  <w:szCs w:val="40"/>
                    </w:rPr>
                  </w:pPr>
                  <w:r w:rsidRPr="002E13E2">
                    <w:rPr>
                      <w:sz w:val="32"/>
                      <w:szCs w:val="40"/>
                    </w:rPr>
                    <w:t>If there are special materials you may need you should ask me if I have them!</w:t>
                  </w:r>
                </w:p>
                <w:p w:rsidR="00644FA9" w:rsidRPr="007249AE" w:rsidRDefault="00644FA9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  <w:p w:rsidR="0016203A" w:rsidRPr="007F57F7" w:rsidRDefault="007F57F7" w:rsidP="00644FA9">
                  <w:pPr>
                    <w:pStyle w:val="ListParagraph"/>
                    <w:ind w:left="0"/>
                    <w:rPr>
                      <w:b/>
                      <w:sz w:val="36"/>
                      <w:szCs w:val="40"/>
                    </w:rPr>
                  </w:pPr>
                  <w:r w:rsidRPr="007F57F7">
                    <w:rPr>
                      <w:b/>
                      <w:sz w:val="36"/>
                      <w:szCs w:val="40"/>
                    </w:rPr>
                    <w:t>With any extra time:</w:t>
                  </w:r>
                </w:p>
                <w:p w:rsidR="007F57F7" w:rsidRPr="007249AE" w:rsidRDefault="002E13E2" w:rsidP="007F57F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Finish stippling</w:t>
                  </w:r>
                  <w:r w:rsidR="007F57F7">
                    <w:rPr>
                      <w:sz w:val="36"/>
                      <w:szCs w:val="40"/>
                    </w:rPr>
                    <w:t xml:space="preserve"> your light self-portrait photo</w:t>
                  </w:r>
                  <w:r>
                    <w:rPr>
                      <w:sz w:val="36"/>
                      <w:szCs w:val="40"/>
                    </w:rPr>
                    <w:t>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233DC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7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2E13E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Altered Photo Planning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1f497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8" w:rsidRDefault="00A240B8" w:rsidP="00DC07FB">
      <w:r>
        <w:separator/>
      </w:r>
    </w:p>
  </w:endnote>
  <w:endnote w:type="continuationSeparator" w:id="0">
    <w:p w:rsidR="00A240B8" w:rsidRDefault="00A240B8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8" w:rsidRDefault="00A240B8" w:rsidP="00DC07FB">
      <w:r>
        <w:separator/>
      </w:r>
    </w:p>
  </w:footnote>
  <w:footnote w:type="continuationSeparator" w:id="0">
    <w:p w:rsidR="00A240B8" w:rsidRDefault="00A240B8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220135"/>
    <w:rsid w:val="002233DC"/>
    <w:rsid w:val="00232477"/>
    <w:rsid w:val="00273E8C"/>
    <w:rsid w:val="002B3920"/>
    <w:rsid w:val="002E13E2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4FA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A240B8"/>
    <w:rsid w:val="00A82E56"/>
    <w:rsid w:val="00AA4C73"/>
    <w:rsid w:val="00AB7823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A250-897A-41AE-8A7A-50E789C4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2016-01-08T14:33:00Z</cp:lastPrinted>
  <dcterms:created xsi:type="dcterms:W3CDTF">2016-01-08T14:44:00Z</dcterms:created>
  <dcterms:modified xsi:type="dcterms:W3CDTF">2016-01-08T15:01:00Z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