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F05CBA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fbfbf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7F57F7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In what ways can we alter the look of a black and white photograph</w:t>
                  </w:r>
                  <w:r w:rsidR="009B631D"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CE4315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Add value to a light</w:t>
                  </w:r>
                  <w:r w:rsidR="007F57F7">
                    <w:rPr>
                      <w:rFonts w:ascii="Calibri" w:hAnsi="Calibri"/>
                      <w:sz w:val="28"/>
                      <w:szCs w:val="28"/>
                    </w:rPr>
                    <w:t xml:space="preserve"> self-portrait photograph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by utilizing the pointillism or stippling technique</w:t>
                  </w:r>
                  <w:r w:rsidR="007F57F7">
                    <w:rPr>
                      <w:rFonts w:ascii="Calibri" w:hAnsi="Calibri"/>
                      <w:sz w:val="28"/>
                      <w:szCs w:val="28"/>
                    </w:rPr>
                    <w:t>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CE4315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My light self-portrait</w:t>
                  </w:r>
                  <w:r w:rsidR="00D672D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has a sufficient amount of value visible.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Default="00CE4315" w:rsidP="0075529D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Begin to stipple your lighter self-portrait print.</w:t>
                  </w:r>
                </w:p>
                <w:p w:rsidR="007F57F7" w:rsidRPr="007F57F7" w:rsidRDefault="007F57F7" w:rsidP="0075529D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</w:p>
                <w:p w:rsidR="007249AE" w:rsidRPr="00CE4315" w:rsidRDefault="00CE4315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Remember: You are making small dots </w:t>
                  </w:r>
                  <w:r w:rsidRPr="00CE4315">
                    <w:rPr>
                      <w:i/>
                      <w:sz w:val="36"/>
                      <w:szCs w:val="44"/>
                    </w:rPr>
                    <w:t>not</w:t>
                  </w:r>
                  <w:r>
                    <w:rPr>
                      <w:sz w:val="36"/>
                      <w:szCs w:val="44"/>
                    </w:rPr>
                    <w:t xml:space="preserve"> dashes to put the contrast and value back into your print.</w:t>
                  </w:r>
                </w:p>
                <w:p w:rsidR="00CE4315" w:rsidRPr="00CE4315" w:rsidRDefault="00CE4315" w:rsidP="00CE4315">
                  <w:pPr>
                    <w:pStyle w:val="ListParagraph"/>
                    <w:ind w:left="1080"/>
                    <w:rPr>
                      <w:sz w:val="36"/>
                      <w:szCs w:val="40"/>
                    </w:rPr>
                  </w:pPr>
                </w:p>
                <w:p w:rsidR="00CE4315" w:rsidRPr="00CE4315" w:rsidRDefault="00CE4315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You only need to stipple you.  T</w:t>
                  </w:r>
                  <w:bookmarkStart w:id="0" w:name="_GoBack"/>
                  <w:bookmarkEnd w:id="0"/>
                  <w:r>
                    <w:rPr>
                      <w:sz w:val="36"/>
                      <w:szCs w:val="44"/>
                    </w:rPr>
                    <w:t>he background is not necessary.</w:t>
                  </w:r>
                </w:p>
                <w:p w:rsidR="00CE4315" w:rsidRDefault="00CE4315" w:rsidP="00CE4315">
                  <w:pPr>
                    <w:pStyle w:val="ListParagraph"/>
                    <w:rPr>
                      <w:sz w:val="36"/>
                      <w:szCs w:val="40"/>
                    </w:rPr>
                  </w:pPr>
                </w:p>
                <w:p w:rsidR="00CE4315" w:rsidRPr="00CE4315" w:rsidRDefault="00CE4315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Use a regular self-portrait print as a reference for the original values.</w:t>
                  </w:r>
                </w:p>
                <w:p w:rsidR="00CE4315" w:rsidRPr="007F57F7" w:rsidRDefault="00CE4315" w:rsidP="00CE4315">
                  <w:pPr>
                    <w:pStyle w:val="ListParagraph"/>
                    <w:ind w:left="1080"/>
                    <w:rPr>
                      <w:sz w:val="36"/>
                      <w:szCs w:val="40"/>
                    </w:rPr>
                  </w:pPr>
                </w:p>
                <w:p w:rsidR="00CE4315" w:rsidRPr="00CE4315" w:rsidRDefault="00CE4315" w:rsidP="00CE431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Do not outline the figures with dots.  See examples and if you are unsure how to proceed see me!</w:t>
                  </w:r>
                </w:p>
                <w:p w:rsidR="00644FA9" w:rsidRPr="007249AE" w:rsidRDefault="00CE4315" w:rsidP="00CE4315">
                  <w:pPr>
                    <w:pStyle w:val="ListParagraph"/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0"/>
                    </w:rPr>
                    <w:t xml:space="preserve"> </w:t>
                  </w:r>
                </w:p>
                <w:p w:rsidR="007F57F7" w:rsidRPr="007249AE" w:rsidRDefault="007F57F7" w:rsidP="00CE4315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644FA9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6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CE4315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Stippling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27272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BA" w:rsidRDefault="00F05CBA" w:rsidP="00DC07FB">
      <w:r>
        <w:separator/>
      </w:r>
    </w:p>
  </w:endnote>
  <w:endnote w:type="continuationSeparator" w:id="0">
    <w:p w:rsidR="00F05CBA" w:rsidRDefault="00F05CBA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BA" w:rsidRDefault="00F05CBA" w:rsidP="00DC07FB">
      <w:r>
        <w:separator/>
      </w:r>
    </w:p>
  </w:footnote>
  <w:footnote w:type="continuationSeparator" w:id="0">
    <w:p w:rsidR="00F05CBA" w:rsidRDefault="00F05CBA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203A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644FA9"/>
    <w:rsid w:val="007223D3"/>
    <w:rsid w:val="007249AE"/>
    <w:rsid w:val="0075529D"/>
    <w:rsid w:val="007622F5"/>
    <w:rsid w:val="007F57F7"/>
    <w:rsid w:val="008A0FB1"/>
    <w:rsid w:val="008F22C6"/>
    <w:rsid w:val="009B631D"/>
    <w:rsid w:val="009C3A83"/>
    <w:rsid w:val="00A82E56"/>
    <w:rsid w:val="00AA4C73"/>
    <w:rsid w:val="00AB7823"/>
    <w:rsid w:val="00C014B2"/>
    <w:rsid w:val="00C05E35"/>
    <w:rsid w:val="00CC3653"/>
    <w:rsid w:val="00CD6662"/>
    <w:rsid w:val="00CE4315"/>
    <w:rsid w:val="00D34487"/>
    <w:rsid w:val="00D672D8"/>
    <w:rsid w:val="00DC07FB"/>
    <w:rsid w:val="00E67AEF"/>
    <w:rsid w:val="00EB57A3"/>
    <w:rsid w:val="00F05CBA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DCA7-449A-47C6-BF54-4DCE8F93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2016-01-06T18:15:00Z</cp:lastPrinted>
  <dcterms:created xsi:type="dcterms:W3CDTF">2016-01-06T18:22:00Z</dcterms:created>
  <dcterms:modified xsi:type="dcterms:W3CDTF">2016-01-06T18:22:00Z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