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C014B2" w:rsidP="00DC07FB">
      <w:pPr>
        <w:pStyle w:val="bodytext"/>
      </w:pPr>
      <w:bookmarkStart w:id="0" w:name="_GoBack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cc0d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do you print a photograph in the darkroom?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Follow the steps required to 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print a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 in t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he darkroom and print one photo of our own.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</w:t>
                  </w:r>
                  <w:r w:rsidR="00220135">
                    <w:rPr>
                      <w:rFonts w:ascii="Calibri" w:hAnsi="Calibri"/>
                      <w:sz w:val="28"/>
                      <w:szCs w:val="28"/>
                    </w:rPr>
                    <w:t>two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</w:t>
                  </w:r>
                  <w:r w:rsidR="00220135">
                    <w:rPr>
                      <w:rFonts w:ascii="Calibri" w:hAnsi="Calibri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of my own in the darkroom.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5C3347" w:rsidRDefault="00CD6662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Print </w:t>
                  </w:r>
                  <w:r w:rsidR="00220135">
                    <w:rPr>
                      <w:rFonts w:ascii="Calibri" w:hAnsi="Calibri"/>
                      <w:sz w:val="44"/>
                      <w:szCs w:val="44"/>
                    </w:rPr>
                    <w:t>two</w:t>
                  </w: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 5x7 photograph</w:t>
                  </w:r>
                  <w:r w:rsidR="00220135">
                    <w:rPr>
                      <w:rFonts w:ascii="Calibri" w:hAnsi="Calibri"/>
                      <w:sz w:val="44"/>
                      <w:szCs w:val="44"/>
                    </w:rPr>
                    <w:t>s from the ________________ negatives.</w:t>
                  </w:r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CD6662" w:rsidRPr="00220135" w:rsidRDefault="00CD6662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You </w:t>
                  </w:r>
                  <w:r w:rsidR="00220135">
                    <w:rPr>
                      <w:sz w:val="40"/>
                      <w:szCs w:val="44"/>
                    </w:rPr>
                    <w:t xml:space="preserve">should be ready with your paper and negatives right when the bell rings. </w:t>
                  </w:r>
                </w:p>
                <w:p w:rsidR="00220135" w:rsidRPr="00220135" w:rsidRDefault="00220135" w:rsidP="00220135">
                  <w:pPr>
                    <w:pStyle w:val="ListParagraph"/>
                    <w:rPr>
                      <w:szCs w:val="40"/>
                    </w:rPr>
                  </w:pPr>
                </w:p>
                <w:p w:rsidR="00220135" w:rsidRPr="00CD6662" w:rsidRDefault="00220135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>Print your best two photographs.</w:t>
                  </w:r>
                </w:p>
                <w:p w:rsidR="00CD6662" w:rsidRPr="00CD6662" w:rsidRDefault="00CD6662" w:rsidP="00CD6662">
                  <w:pPr>
                    <w:pStyle w:val="ListParagraph"/>
                    <w:ind w:left="0"/>
                    <w:rPr>
                      <w:szCs w:val="40"/>
                    </w:rPr>
                  </w:pPr>
                </w:p>
                <w:p w:rsidR="003C4ADE" w:rsidRDefault="00220135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Make sure you have your negatives cut up and labeled with your name, hour, and project </w:t>
                  </w:r>
                  <w:r w:rsidRPr="00220135">
                    <w:rPr>
                      <w:b/>
                      <w:sz w:val="40"/>
                      <w:szCs w:val="40"/>
                    </w:rPr>
                    <w:t>before</w:t>
                  </w:r>
                  <w:r>
                    <w:rPr>
                      <w:sz w:val="40"/>
                      <w:szCs w:val="40"/>
                    </w:rPr>
                    <w:t xml:space="preserve"> you enter the darkroom.  This will save you time!</w:t>
                  </w:r>
                </w:p>
                <w:p w:rsidR="0016203A" w:rsidRDefault="0016203A" w:rsidP="0016203A">
                  <w:pPr>
                    <w:pStyle w:val="ListParagraph"/>
                    <w:rPr>
                      <w:sz w:val="40"/>
                      <w:szCs w:val="40"/>
                    </w:rPr>
                  </w:pPr>
                </w:p>
                <w:p w:rsidR="0016203A" w:rsidRPr="00CD6662" w:rsidRDefault="0016203A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Open the darkroom door with 5 minutes left of class!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16203A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4</w:t>
                  </w:r>
                  <w:r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CD6662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Darkroom Work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8064a2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B2" w:rsidRDefault="00C014B2" w:rsidP="00DC07FB">
      <w:r>
        <w:separator/>
      </w:r>
    </w:p>
  </w:endnote>
  <w:endnote w:type="continuationSeparator" w:id="0">
    <w:p w:rsidR="00C014B2" w:rsidRDefault="00C014B2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B2" w:rsidRDefault="00C014B2" w:rsidP="00DC07FB">
      <w:r>
        <w:separator/>
      </w:r>
    </w:p>
  </w:footnote>
  <w:footnote w:type="continuationSeparator" w:id="0">
    <w:p w:rsidR="00C014B2" w:rsidRDefault="00C014B2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203A"/>
    <w:rsid w:val="001669AB"/>
    <w:rsid w:val="001E11B2"/>
    <w:rsid w:val="00220135"/>
    <w:rsid w:val="00232477"/>
    <w:rsid w:val="00273E8C"/>
    <w:rsid w:val="002B3920"/>
    <w:rsid w:val="0036528D"/>
    <w:rsid w:val="003C4ADE"/>
    <w:rsid w:val="003E6F76"/>
    <w:rsid w:val="00464871"/>
    <w:rsid w:val="004743F2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7223D3"/>
    <w:rsid w:val="0075529D"/>
    <w:rsid w:val="007622F5"/>
    <w:rsid w:val="008A0FB1"/>
    <w:rsid w:val="008F22C6"/>
    <w:rsid w:val="009B631D"/>
    <w:rsid w:val="009C3A83"/>
    <w:rsid w:val="00A82E56"/>
    <w:rsid w:val="00AA4C73"/>
    <w:rsid w:val="00AB7823"/>
    <w:rsid w:val="00C014B2"/>
    <w:rsid w:val="00C05E35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D591-0E99-4F25-BD21-AF378505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2015-11-19T16:26:00Z</cp:lastPrinted>
  <dcterms:created xsi:type="dcterms:W3CDTF">2016-01-06T14:48:00Z</dcterms:created>
  <dcterms:modified xsi:type="dcterms:W3CDTF">2016-01-06T14:48:00Z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