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BD4799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d6e3bc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How do you </w:t>
                  </w:r>
                  <w:r w:rsidR="00815375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read a test strip? </w:t>
                  </w:r>
                </w:p>
                <w:p w:rsidR="00815375" w:rsidRPr="005C3347" w:rsidRDefault="00815375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does an artist share their artwork?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815375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Read a test strip and share our artwork online. 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815375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attach my test strip to the handout correctly and upload my artwork to the classroom’s online gallery. 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3C4ADE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Upload your “Partner Practice” photo to </w:t>
                  </w:r>
                  <w:proofErr w:type="spellStart"/>
                  <w:r>
                    <w:rPr>
                      <w:rFonts w:ascii="Calibri" w:hAnsi="Calibri"/>
                      <w:sz w:val="44"/>
                      <w:szCs w:val="44"/>
                    </w:rPr>
                    <w:t>Artsonia</w:t>
                  </w:r>
                  <w:proofErr w:type="spellEnd"/>
                  <w:r>
                    <w:rPr>
                      <w:rFonts w:ascii="Calibri" w:hAnsi="Calibri"/>
                      <w:sz w:val="44"/>
                      <w:szCs w:val="44"/>
                    </w:rPr>
                    <w:t>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D672D8" w:rsidRPr="003C4ADE" w:rsidRDefault="003C4ADE" w:rsidP="003C4A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Tape your photo to the backdrop.  Use the iPad or your own device to upload it to your </w:t>
                  </w:r>
                  <w:proofErr w:type="spellStart"/>
                  <w:r>
                    <w:rPr>
                      <w:sz w:val="40"/>
                      <w:szCs w:val="44"/>
                    </w:rPr>
                    <w:t>Artsonia</w:t>
                  </w:r>
                  <w:proofErr w:type="spellEnd"/>
                  <w:r>
                    <w:rPr>
                      <w:sz w:val="40"/>
                      <w:szCs w:val="44"/>
                    </w:rPr>
                    <w:t xml:space="preserve"> account.</w:t>
                  </w:r>
                </w:p>
                <w:p w:rsidR="003C4ADE" w:rsidRPr="005C3347" w:rsidRDefault="003C4ADE" w:rsidP="003C4ADE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Complete the test strip handout.</w:t>
                  </w:r>
                </w:p>
                <w:p w:rsidR="003C4ADE" w:rsidRPr="005C3347" w:rsidRDefault="003C4ADE" w:rsidP="003C4ADE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3C4ADE" w:rsidRPr="003C4ADE" w:rsidRDefault="003C4ADE" w:rsidP="003C4A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Glue your test strip that you printed in the darkroom onto the handout.  Make sure the right end is over the three. </w:t>
                  </w:r>
                </w:p>
                <w:p w:rsidR="003C4ADE" w:rsidRPr="005C3347" w:rsidRDefault="003C4ADE" w:rsidP="003C4ADE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Turn in your photo and test strip handout.</w:t>
                  </w:r>
                </w:p>
                <w:p w:rsidR="003C4ADE" w:rsidRPr="005C3347" w:rsidRDefault="003C4ADE" w:rsidP="003C4ADE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3C4ADE" w:rsidRPr="003C4ADE" w:rsidRDefault="003C4ADE" w:rsidP="003C4A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Staple your photograph to the test strip handout.  Make sure your name is on it and turn it in. </w:t>
                  </w:r>
                </w:p>
                <w:p w:rsidR="003C4ADE" w:rsidRPr="003C4ADE" w:rsidRDefault="003C4ADE" w:rsidP="003C4ADE">
                  <w:pPr>
                    <w:pStyle w:val="ListParagraph"/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910CF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r</w:t>
                  </w:r>
                  <w:r w:rsidR="00594900" w:rsidRPr="00594900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d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3C4ADE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Test Strip Sheet/Turn in Photo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9bbb5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99" w:rsidRDefault="00BD4799" w:rsidP="00DC07FB">
      <w:r>
        <w:separator/>
      </w:r>
    </w:p>
  </w:endnote>
  <w:endnote w:type="continuationSeparator" w:id="0">
    <w:p w:rsidR="00BD4799" w:rsidRDefault="00BD4799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99" w:rsidRDefault="00BD4799" w:rsidP="00DC07FB">
      <w:r>
        <w:separator/>
      </w:r>
    </w:p>
  </w:footnote>
  <w:footnote w:type="continuationSeparator" w:id="0">
    <w:p w:rsidR="00BD4799" w:rsidRDefault="00BD4799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1140B"/>
    <w:rsid w:val="00232477"/>
    <w:rsid w:val="00273E8C"/>
    <w:rsid w:val="002910CF"/>
    <w:rsid w:val="002B3920"/>
    <w:rsid w:val="0036528D"/>
    <w:rsid w:val="003C4ADE"/>
    <w:rsid w:val="003E6F76"/>
    <w:rsid w:val="00464871"/>
    <w:rsid w:val="00473694"/>
    <w:rsid w:val="004743F2"/>
    <w:rsid w:val="004B6556"/>
    <w:rsid w:val="00506068"/>
    <w:rsid w:val="005063B3"/>
    <w:rsid w:val="005529CB"/>
    <w:rsid w:val="00594900"/>
    <w:rsid w:val="005A688B"/>
    <w:rsid w:val="005C3347"/>
    <w:rsid w:val="005E2F15"/>
    <w:rsid w:val="00604703"/>
    <w:rsid w:val="00616FB9"/>
    <w:rsid w:val="007223D3"/>
    <w:rsid w:val="0075529D"/>
    <w:rsid w:val="007622F5"/>
    <w:rsid w:val="00815375"/>
    <w:rsid w:val="008A0FB1"/>
    <w:rsid w:val="008F22C6"/>
    <w:rsid w:val="009B631D"/>
    <w:rsid w:val="009C3A83"/>
    <w:rsid w:val="00A82432"/>
    <w:rsid w:val="00A82E56"/>
    <w:rsid w:val="00AA4C73"/>
    <w:rsid w:val="00AB7823"/>
    <w:rsid w:val="00BD4799"/>
    <w:rsid w:val="00C05E35"/>
    <w:rsid w:val="00CC3653"/>
    <w:rsid w:val="00D672D8"/>
    <w:rsid w:val="00DC07FB"/>
    <w:rsid w:val="00E67AEF"/>
    <w:rsid w:val="00EB57A3"/>
    <w:rsid w:val="00F364E0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4</cp:revision>
  <cp:lastPrinted>2015-11-19T16:26:00Z</cp:lastPrinted>
  <dcterms:created xsi:type="dcterms:W3CDTF">2015-11-19T16:45:00Z</dcterms:created>
  <dcterms:modified xsi:type="dcterms:W3CDTF">2016-01-08T16:03:00Z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