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766CEF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6dde8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9C3A83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are the compositional elements in photography and how are they combined to help convey meaning?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Identify aesthetically pleasing photographs.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 can correctly identify each element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of composition in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three different photographs in my composition book.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A82E56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Use this time to work towards completing your composition book.  Refer to the handout/rubric you already have. 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529D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Label photographs as you find them so you don’t forget which page you wanted to put them on. </w:t>
                  </w:r>
                </w:p>
                <w:p w:rsidR="00A82E56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Please throw away magazines that have no more images in them. </w:t>
                  </w:r>
                  <w:bookmarkStart w:id="0" w:name="_GoBack"/>
                  <w:bookmarkEnd w:id="0"/>
                </w:p>
                <w:p w:rsidR="00A82E56" w:rsidRPr="00692538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Clean up after yourselves!  Make sure the magazines get put back neatly! </w:t>
                  </w:r>
                </w:p>
                <w:p w:rsidR="00692538" w:rsidRPr="00692538" w:rsidRDefault="00692538" w:rsidP="00692538">
                  <w:pPr>
                    <w:pStyle w:val="ListParagraph"/>
                    <w:rPr>
                      <w:szCs w:val="44"/>
                    </w:rPr>
                  </w:pPr>
                </w:p>
                <w:p w:rsidR="00692538" w:rsidRPr="00692538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692538">
                    <w:rPr>
                      <w:sz w:val="44"/>
                      <w:szCs w:val="44"/>
                    </w:rPr>
                    <w:t>You may also use this time to put away your processed film and ID negatives.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69253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2</w:t>
                  </w:r>
                  <w:r w:rsidRPr="0069253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nd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9C3A8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C16713">
                    <w:rPr>
                      <w:rFonts w:ascii="Calibri" w:hAnsi="Calibri"/>
                    </w:rPr>
                    <w:t>Composition Book Project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4bacc6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EF" w:rsidRDefault="00766CEF" w:rsidP="00DC07FB">
      <w:r>
        <w:separator/>
      </w:r>
    </w:p>
  </w:endnote>
  <w:endnote w:type="continuationSeparator" w:id="0">
    <w:p w:rsidR="00766CEF" w:rsidRDefault="00766CEF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EF" w:rsidRDefault="00766CEF" w:rsidP="00DC07FB">
      <w:r>
        <w:separator/>
      </w:r>
    </w:p>
  </w:footnote>
  <w:footnote w:type="continuationSeparator" w:id="0">
    <w:p w:rsidR="00766CEF" w:rsidRDefault="00766CEF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242F4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92538"/>
    <w:rsid w:val="0075529D"/>
    <w:rsid w:val="007622F5"/>
    <w:rsid w:val="00766CEF"/>
    <w:rsid w:val="008A0FB1"/>
    <w:rsid w:val="009C3A83"/>
    <w:rsid w:val="00A82E56"/>
    <w:rsid w:val="00AA4C73"/>
    <w:rsid w:val="00AB7823"/>
    <w:rsid w:val="00C05E35"/>
    <w:rsid w:val="00C16713"/>
    <w:rsid w:val="00C85BF7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2015-11-19T14:26:00Z</cp:lastPrinted>
  <dcterms:created xsi:type="dcterms:W3CDTF">2015-11-19T16:12:00Z</dcterms:created>
  <dcterms:modified xsi:type="dcterms:W3CDTF">2015-11-19T17:13:00Z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