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8F22C6" w:rsidP="00DC07FB">
      <w:pPr>
        <w:pStyle w:val="bodytext"/>
      </w:pPr>
      <w:bookmarkStart w:id="0" w:name="_GoBack"/>
      <w:bookmarkEnd w:id="0"/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cc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9B631D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do you print a photograph in the darkroom?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5C3347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Follow the steps required to </w:t>
                  </w:r>
                  <w:proofErr w:type="gramStart"/>
                  <w:r>
                    <w:rPr>
                      <w:rFonts w:ascii="Calibri" w:hAnsi="Calibri"/>
                      <w:sz w:val="28"/>
                      <w:szCs w:val="28"/>
                    </w:rPr>
                    <w:t>print  a</w:t>
                  </w:r>
                  <w:proofErr w:type="gram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photograph in the darkroom.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can create a photograph of my own in the darkroom.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5C3347" w:rsidRDefault="00D672D8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Today you will listen and watch a demonstration in the darkroom.  You will learn the steps you take to print a photograph.  </w:t>
                  </w:r>
                </w:p>
                <w:p w:rsidR="0075529D" w:rsidRPr="005C3347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A82E56" w:rsidRPr="00D672D8" w:rsidRDefault="00D672D8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Take notes on the steps required to print a photograph.  </w:t>
                  </w:r>
                  <w:r w:rsidR="00A82E56" w:rsidRPr="005C3347">
                    <w:rPr>
                      <w:sz w:val="40"/>
                      <w:szCs w:val="44"/>
                    </w:rPr>
                    <w:t xml:space="preserve"> </w:t>
                  </w:r>
                </w:p>
                <w:p w:rsidR="00D672D8" w:rsidRPr="00D672D8" w:rsidRDefault="00D672D8" w:rsidP="00D672D8">
                  <w:pPr>
                    <w:pStyle w:val="ListParagraph"/>
                    <w:ind w:left="360"/>
                    <w:rPr>
                      <w:sz w:val="20"/>
                      <w:szCs w:val="40"/>
                    </w:rPr>
                  </w:pPr>
                </w:p>
                <w:p w:rsidR="00D672D8" w:rsidRPr="005C3347" w:rsidRDefault="00D672D8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Turn your notes in at the end of the hour.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DC07FB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96"/>
                      <w:u w:val="single"/>
                    </w:rPr>
                    <w:t>1</w:t>
                  </w:r>
                  <w:r w:rsidRPr="005C3347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st</w:t>
                  </w:r>
                  <w:r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9B631D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5C3347">
                    <w:rPr>
                      <w:rFonts w:ascii="Calibri" w:hAnsi="Calibri"/>
                    </w:rPr>
                    <w:t>Darkroom Demo</w:t>
                  </w:r>
                  <w:r w:rsidR="00D672D8">
                    <w:rPr>
                      <w:rFonts w:ascii="Calibri" w:hAnsi="Calibri"/>
                    </w:rPr>
                    <w:t>nstration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c90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C6" w:rsidRDefault="008F22C6" w:rsidP="00DC07FB">
      <w:r>
        <w:separator/>
      </w:r>
    </w:p>
  </w:endnote>
  <w:endnote w:type="continuationSeparator" w:id="0">
    <w:p w:rsidR="008F22C6" w:rsidRDefault="008F22C6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C6" w:rsidRDefault="008F22C6" w:rsidP="00DC07FB">
      <w:r>
        <w:separator/>
      </w:r>
    </w:p>
  </w:footnote>
  <w:footnote w:type="continuationSeparator" w:id="0">
    <w:p w:rsidR="008F22C6" w:rsidRDefault="008F22C6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E11B2"/>
    <w:rsid w:val="00232477"/>
    <w:rsid w:val="00273E8C"/>
    <w:rsid w:val="002B3920"/>
    <w:rsid w:val="0036528D"/>
    <w:rsid w:val="003E6F76"/>
    <w:rsid w:val="00464871"/>
    <w:rsid w:val="004743F2"/>
    <w:rsid w:val="004B6556"/>
    <w:rsid w:val="00506068"/>
    <w:rsid w:val="005063B3"/>
    <w:rsid w:val="005529CB"/>
    <w:rsid w:val="005A688B"/>
    <w:rsid w:val="005C3347"/>
    <w:rsid w:val="005E2F15"/>
    <w:rsid w:val="00604703"/>
    <w:rsid w:val="00616FB9"/>
    <w:rsid w:val="0075529D"/>
    <w:rsid w:val="007622F5"/>
    <w:rsid w:val="008A0FB1"/>
    <w:rsid w:val="008F22C6"/>
    <w:rsid w:val="009B631D"/>
    <w:rsid w:val="009C3A83"/>
    <w:rsid w:val="00A82E56"/>
    <w:rsid w:val="00AA4C73"/>
    <w:rsid w:val="00AB7823"/>
    <w:rsid w:val="00C05E35"/>
    <w:rsid w:val="00CC3653"/>
    <w:rsid w:val="00D672D8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cp:lastPrinted>2015-11-19T14:37:00Z</cp:lastPrinted>
  <dcterms:created xsi:type="dcterms:W3CDTF">2015-11-19T14:45:00Z</dcterms:created>
  <dcterms:modified xsi:type="dcterms:W3CDTF">2015-11-19T15:55:00Z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