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D8315A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6d9f1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A9450A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can I cut apart two photos and re-compose them to create a unique image</w:t>
                  </w:r>
                  <w:r w:rsidR="009B631D"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5E4B14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Use a ruler to cut photos into 3/8</w:t>
                  </w:r>
                  <w:r w:rsidRPr="005E4B14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inch strips.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2E13E2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have </w:t>
                  </w:r>
                  <w:r w:rsidR="005E4B14">
                    <w:rPr>
                      <w:rFonts w:ascii="Calibri" w:hAnsi="Calibri"/>
                      <w:sz w:val="28"/>
                      <w:szCs w:val="28"/>
                    </w:rPr>
                    <w:t>both of my photos cut into 3/8</w:t>
                  </w:r>
                  <w:r w:rsidR="005E4B14" w:rsidRPr="005E4B14">
                    <w:rPr>
                      <w:rFonts w:ascii="Calibri" w:hAnsi="Calibri"/>
                      <w:sz w:val="28"/>
                      <w:szCs w:val="28"/>
                      <w:vertAlign w:val="superscript"/>
                    </w:rPr>
                    <w:t>th</w:t>
                  </w:r>
                  <w:r w:rsidR="005E4B14">
                    <w:rPr>
                      <w:rFonts w:ascii="Calibri" w:hAnsi="Calibri"/>
                      <w:sz w:val="28"/>
                      <w:szCs w:val="28"/>
                    </w:rPr>
                    <w:t xml:space="preserve"> inch strips and stored in an envelope.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2E13E2" w:rsidRPr="002E13E2" w:rsidRDefault="00A9450A" w:rsidP="002E13E2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Cut your strip composition photos</w:t>
                  </w:r>
                </w:p>
                <w:p w:rsidR="002E13E2" w:rsidRPr="002E13E2" w:rsidRDefault="002E13E2" w:rsidP="002E13E2">
                  <w:pPr>
                    <w:pStyle w:val="ListParagraph"/>
                    <w:ind w:left="0"/>
                    <w:rPr>
                      <w:sz w:val="14"/>
                      <w:szCs w:val="44"/>
                    </w:rPr>
                  </w:pPr>
                </w:p>
                <w:p w:rsidR="007F57F7" w:rsidRDefault="00A9450A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Cut the white borders off of your two identical photos. </w:t>
                  </w:r>
                </w:p>
                <w:p w:rsidR="00A9450A" w:rsidRDefault="00A9450A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Measure photos into 3/8</w:t>
                  </w:r>
                  <w:r w:rsidRPr="00A9450A">
                    <w:rPr>
                      <w:sz w:val="36"/>
                      <w:szCs w:val="40"/>
                      <w:vertAlign w:val="superscript"/>
                    </w:rPr>
                    <w:t>th</w:t>
                  </w:r>
                  <w:r>
                    <w:rPr>
                      <w:sz w:val="36"/>
                      <w:szCs w:val="40"/>
                    </w:rPr>
                    <w:t xml:space="preserve"> inch wide strips.  On the ruler, use the 8</w:t>
                  </w:r>
                  <w:r w:rsidRPr="00A9450A">
                    <w:rPr>
                      <w:sz w:val="36"/>
                      <w:szCs w:val="40"/>
                      <w:vertAlign w:val="superscript"/>
                    </w:rPr>
                    <w:t>th</w:t>
                  </w:r>
                  <w:r>
                    <w:rPr>
                      <w:sz w:val="36"/>
                      <w:szCs w:val="40"/>
                    </w:rPr>
                    <w:t xml:space="preserve"> side and count every three lines and make a tick mark.  Do this on the top and bottom of the print, starting on the same side of the photo each time.</w:t>
                  </w:r>
                </w:p>
                <w:p w:rsidR="00A9450A" w:rsidRPr="00A9450A" w:rsidRDefault="00A9450A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 xml:space="preserve">Connect your lines.  </w:t>
                  </w:r>
                  <w:r w:rsidRPr="00A9450A">
                    <w:rPr>
                      <w:sz w:val="36"/>
                      <w:szCs w:val="40"/>
                    </w:rPr>
                    <w:t>Number the first print 1, 2, 3, etc. and the second print 1a, 2a, 3a, etc.  Start from the same side of the photo both times!</w:t>
                  </w:r>
                </w:p>
                <w:p w:rsidR="00A9450A" w:rsidRDefault="00A9450A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Cut your strips apart.  Use the paper cutter or an x-</w:t>
                  </w:r>
                  <w:proofErr w:type="spellStart"/>
                  <w:r>
                    <w:rPr>
                      <w:sz w:val="36"/>
                      <w:szCs w:val="40"/>
                    </w:rPr>
                    <w:t>acto</w:t>
                  </w:r>
                  <w:proofErr w:type="spellEnd"/>
                  <w:r>
                    <w:rPr>
                      <w:sz w:val="36"/>
                      <w:szCs w:val="40"/>
                    </w:rPr>
                    <w:t xml:space="preserve"> knife.  If using the paper cutt</w:t>
                  </w:r>
                  <w:bookmarkStart w:id="0" w:name="_GoBack"/>
                  <w:bookmarkEnd w:id="0"/>
                  <w:r>
                    <w:rPr>
                      <w:sz w:val="36"/>
                      <w:szCs w:val="40"/>
                    </w:rPr>
                    <w:t xml:space="preserve">er, see me to cut the last couple strips for you so you don’t cut yourself! </w:t>
                  </w:r>
                </w:p>
                <w:p w:rsidR="00A9450A" w:rsidRPr="007249AE" w:rsidRDefault="00A9450A" w:rsidP="00A9450A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0"/>
                    </w:rPr>
                    <w:t>Stop at this point and store strips from both photos in an envelope from the counter.  We will complete this in the 8</w:t>
                  </w:r>
                  <w:r w:rsidRPr="00A9450A">
                    <w:rPr>
                      <w:sz w:val="36"/>
                      <w:szCs w:val="40"/>
                      <w:vertAlign w:val="superscript"/>
                    </w:rPr>
                    <w:t>th</w:t>
                  </w:r>
                  <w:r>
                    <w:rPr>
                      <w:sz w:val="36"/>
                      <w:szCs w:val="40"/>
                    </w:rPr>
                    <w:t xml:space="preserve"> rotation.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2233DC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7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A9450A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Strip Composition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1f497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5A" w:rsidRDefault="00D8315A" w:rsidP="00DC07FB">
      <w:r>
        <w:separator/>
      </w:r>
    </w:p>
  </w:endnote>
  <w:endnote w:type="continuationSeparator" w:id="0">
    <w:p w:rsidR="00D8315A" w:rsidRDefault="00D8315A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5A" w:rsidRDefault="00D8315A" w:rsidP="00DC07FB">
      <w:r>
        <w:separator/>
      </w:r>
    </w:p>
  </w:footnote>
  <w:footnote w:type="continuationSeparator" w:id="0">
    <w:p w:rsidR="00D8315A" w:rsidRDefault="00D8315A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3227A"/>
    <w:multiLevelType w:val="hybridMultilevel"/>
    <w:tmpl w:val="BD26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2D4F"/>
    <w:multiLevelType w:val="hybridMultilevel"/>
    <w:tmpl w:val="E6FA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C1799"/>
    <w:multiLevelType w:val="hybridMultilevel"/>
    <w:tmpl w:val="169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88C"/>
    <w:rsid w:val="00032269"/>
    <w:rsid w:val="0016203A"/>
    <w:rsid w:val="001669AB"/>
    <w:rsid w:val="001E11B2"/>
    <w:rsid w:val="00220135"/>
    <w:rsid w:val="002233DC"/>
    <w:rsid w:val="00232477"/>
    <w:rsid w:val="00273E8C"/>
    <w:rsid w:val="002B3920"/>
    <w:rsid w:val="002E13E2"/>
    <w:rsid w:val="0036528D"/>
    <w:rsid w:val="003C4ADE"/>
    <w:rsid w:val="003E6F76"/>
    <w:rsid w:val="00464871"/>
    <w:rsid w:val="004743F2"/>
    <w:rsid w:val="00483DC7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5E4B14"/>
    <w:rsid w:val="00604703"/>
    <w:rsid w:val="00616FB9"/>
    <w:rsid w:val="00644FA9"/>
    <w:rsid w:val="006965E9"/>
    <w:rsid w:val="007223D3"/>
    <w:rsid w:val="007249AE"/>
    <w:rsid w:val="0075529D"/>
    <w:rsid w:val="007622F5"/>
    <w:rsid w:val="007F57F7"/>
    <w:rsid w:val="008A0FB1"/>
    <w:rsid w:val="008F22C6"/>
    <w:rsid w:val="009B631D"/>
    <w:rsid w:val="009C3A83"/>
    <w:rsid w:val="00A82E56"/>
    <w:rsid w:val="00A9450A"/>
    <w:rsid w:val="00AA4C73"/>
    <w:rsid w:val="00AB7823"/>
    <w:rsid w:val="00C014B2"/>
    <w:rsid w:val="00C05E35"/>
    <w:rsid w:val="00CC3653"/>
    <w:rsid w:val="00CD6662"/>
    <w:rsid w:val="00D34487"/>
    <w:rsid w:val="00D672D8"/>
    <w:rsid w:val="00D8315A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9644-1D4C-41F3-93E8-3FD1FC00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2016-01-08T15:01:00Z</cp:lastPrinted>
  <dcterms:created xsi:type="dcterms:W3CDTF">2016-01-08T15:31:00Z</dcterms:created>
  <dcterms:modified xsi:type="dcterms:W3CDTF">2016-01-08T15:31:00Z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