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004995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c6d9f1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do you print a photograph in the darkroom?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print 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 in t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he darkroom and print one photo of our own.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two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of my own in the darkroom.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6422C1" w:rsidRPr="007249AE" w:rsidRDefault="006422C1" w:rsidP="006422C1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Print two 8x10 photos from any two negatives of your choice.</w:t>
                  </w:r>
                </w:p>
                <w:p w:rsidR="006422C1" w:rsidRPr="005C3347" w:rsidRDefault="006422C1" w:rsidP="006422C1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6422C1" w:rsidRPr="006422C1" w:rsidRDefault="006422C1" w:rsidP="006422C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These photos should be your </w:t>
                  </w:r>
                  <w:r w:rsidRPr="006422C1">
                    <w:rPr>
                      <w:i/>
                      <w:sz w:val="36"/>
                      <w:szCs w:val="44"/>
                    </w:rPr>
                    <w:t>best</w:t>
                  </w:r>
                  <w:r>
                    <w:rPr>
                      <w:sz w:val="36"/>
                      <w:szCs w:val="44"/>
                    </w:rPr>
                    <w:t xml:space="preserve"> photos of the semester.  </w:t>
                  </w:r>
                </w:p>
                <w:p w:rsidR="006422C1" w:rsidRDefault="006422C1" w:rsidP="00BC6838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</w:p>
                <w:p w:rsidR="0075529D" w:rsidRPr="007249AE" w:rsidRDefault="00BC6838" w:rsidP="00BC6838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You may use </w:t>
                  </w:r>
                  <w:r w:rsidR="006422C1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the rest of </w:t>
                  </w: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today to: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7249AE" w:rsidRPr="00644FA9" w:rsidRDefault="00BC6838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Re-print poor or missing photos</w:t>
                  </w:r>
                </w:p>
                <w:p w:rsidR="00644FA9" w:rsidRPr="006422C1" w:rsidRDefault="00BC6838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Use extra paper</w:t>
                  </w:r>
                  <w:r w:rsidR="006422C1">
                    <w:rPr>
                      <w:sz w:val="36"/>
                      <w:szCs w:val="44"/>
                    </w:rPr>
                    <w:t xml:space="preserve"> to print photos of your choice.  </w:t>
                  </w:r>
                  <w:bookmarkStart w:id="0" w:name="_GoBack"/>
                  <w:bookmarkEnd w:id="0"/>
                  <w:r w:rsidR="006422C1">
                    <w:rPr>
                      <w:sz w:val="36"/>
                      <w:szCs w:val="44"/>
                    </w:rPr>
                    <w:t>You do not have to use all of your photo paper, but you may if you would like.</w:t>
                  </w:r>
                </w:p>
                <w:p w:rsidR="006422C1" w:rsidRPr="00644FA9" w:rsidRDefault="006422C1" w:rsidP="006422C1">
                  <w:pPr>
                    <w:pStyle w:val="ListParagraph"/>
                    <w:ind w:left="1080"/>
                    <w:rPr>
                      <w:sz w:val="36"/>
                      <w:szCs w:val="40"/>
                    </w:rPr>
                  </w:pPr>
                </w:p>
                <w:p w:rsidR="00BC6838" w:rsidRPr="007249AE" w:rsidRDefault="00BC6838" w:rsidP="00BC6838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This is the LAST darkroom day!  Make sure you have all of the prints that you need for the end of the semester.  </w:t>
                  </w:r>
                </w:p>
                <w:p w:rsidR="00644FA9" w:rsidRPr="007249AE" w:rsidRDefault="00644FA9" w:rsidP="00644FA9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</w:p>
                <w:p w:rsidR="0016203A" w:rsidRPr="007249AE" w:rsidRDefault="0016203A" w:rsidP="00644FA9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0"/>
                    </w:rPr>
                    <w:t>Open the darkroom door with 5 minutes left of class!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BC6838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7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CD6662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Darkroom Work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1f497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95" w:rsidRDefault="00004995" w:rsidP="00DC07FB">
      <w:r>
        <w:separator/>
      </w:r>
    </w:p>
  </w:endnote>
  <w:endnote w:type="continuationSeparator" w:id="0">
    <w:p w:rsidR="00004995" w:rsidRDefault="00004995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95" w:rsidRDefault="00004995" w:rsidP="00DC07FB">
      <w:r>
        <w:separator/>
      </w:r>
    </w:p>
  </w:footnote>
  <w:footnote w:type="continuationSeparator" w:id="0">
    <w:p w:rsidR="00004995" w:rsidRDefault="00004995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04995"/>
    <w:rsid w:val="00032269"/>
    <w:rsid w:val="0016203A"/>
    <w:rsid w:val="001669AB"/>
    <w:rsid w:val="001E11B2"/>
    <w:rsid w:val="00220135"/>
    <w:rsid w:val="00232477"/>
    <w:rsid w:val="00273E8C"/>
    <w:rsid w:val="002B3920"/>
    <w:rsid w:val="003610B6"/>
    <w:rsid w:val="0036528D"/>
    <w:rsid w:val="003C4ADE"/>
    <w:rsid w:val="003E6F76"/>
    <w:rsid w:val="00464871"/>
    <w:rsid w:val="004743F2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6422C1"/>
    <w:rsid w:val="00644FA9"/>
    <w:rsid w:val="006941E1"/>
    <w:rsid w:val="007223D3"/>
    <w:rsid w:val="007249AE"/>
    <w:rsid w:val="0075529D"/>
    <w:rsid w:val="007622F5"/>
    <w:rsid w:val="008A0FB1"/>
    <w:rsid w:val="008F22C6"/>
    <w:rsid w:val="009B631D"/>
    <w:rsid w:val="009C3A83"/>
    <w:rsid w:val="00A82E56"/>
    <w:rsid w:val="00AA4C73"/>
    <w:rsid w:val="00AB7823"/>
    <w:rsid w:val="00BC6838"/>
    <w:rsid w:val="00C014B2"/>
    <w:rsid w:val="00C05E35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8F0F-FF90-43B3-90C4-A4C22DD7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cp:lastPrinted>2016-01-08T17:16:00Z</cp:lastPrinted>
  <dcterms:created xsi:type="dcterms:W3CDTF">2016-01-08T17:16:00Z</dcterms:created>
  <dcterms:modified xsi:type="dcterms:W3CDTF">2016-01-08T19:41:00Z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