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483DC7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fbfbf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F57F7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In what ways can we alter the look of a black and white photograph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>sepia tone a self-portrait photograph.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>sepia tone one of my self-portrait photos.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Default="007F57F7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Sepia tone one of your regular self-portrait prints. </w:t>
                  </w:r>
                </w:p>
                <w:p w:rsidR="007F57F7" w:rsidRPr="007F57F7" w:rsidRDefault="007F57F7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249AE" w:rsidRPr="007F57F7" w:rsidRDefault="007F57F7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Materials are located under the counter to the right of the processing sink.</w:t>
                  </w:r>
                </w:p>
                <w:p w:rsidR="007F57F7" w:rsidRPr="00644FA9" w:rsidRDefault="007F57F7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Follow the directions on the cabinet. </w:t>
                  </w:r>
                </w:p>
                <w:p w:rsidR="00644FA9" w:rsidRPr="007F57F7" w:rsidRDefault="007F57F7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Return chemicals to the correct bottles when you are finished. </w:t>
                  </w:r>
                </w:p>
                <w:p w:rsidR="007F57F7" w:rsidRPr="00644FA9" w:rsidRDefault="007F57F7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Rinse and dry the trays and tongs and put them back under the counter when you are finished. </w:t>
                  </w:r>
                </w:p>
                <w:p w:rsidR="00644FA9" w:rsidRPr="007249AE" w:rsidRDefault="00644FA9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  <w:p w:rsidR="0016203A" w:rsidRPr="007F57F7" w:rsidRDefault="007F57F7" w:rsidP="00644FA9">
                  <w:pPr>
                    <w:pStyle w:val="ListParagraph"/>
                    <w:ind w:left="0"/>
                    <w:rPr>
                      <w:b/>
                      <w:sz w:val="36"/>
                      <w:szCs w:val="40"/>
                    </w:rPr>
                  </w:pPr>
                  <w:r w:rsidRPr="007F57F7">
                    <w:rPr>
                      <w:b/>
                      <w:sz w:val="36"/>
                      <w:szCs w:val="40"/>
                    </w:rPr>
                    <w:t>With any extra time:</w:t>
                  </w:r>
                </w:p>
                <w:p w:rsidR="007F57F7" w:rsidRDefault="007F57F7" w:rsidP="007F57F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Study and ID your negativ</w:t>
                  </w:r>
                  <w:bookmarkStart w:id="0" w:name="_GoBack"/>
                  <w:bookmarkEnd w:id="0"/>
                  <w:r>
                    <w:rPr>
                      <w:sz w:val="36"/>
                      <w:szCs w:val="40"/>
                    </w:rPr>
                    <w:t>es</w:t>
                  </w:r>
                </w:p>
                <w:p w:rsidR="007F57F7" w:rsidRPr="007249AE" w:rsidRDefault="007F57F7" w:rsidP="007F57F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Stipple your light self-portrait photo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644FA9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6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7F57F7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Sepia Toning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27272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C7" w:rsidRDefault="00483DC7" w:rsidP="00DC07FB">
      <w:r>
        <w:separator/>
      </w:r>
    </w:p>
  </w:endnote>
  <w:endnote w:type="continuationSeparator" w:id="0">
    <w:p w:rsidR="00483DC7" w:rsidRDefault="00483DC7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C7" w:rsidRDefault="00483DC7" w:rsidP="00DC07FB">
      <w:r>
        <w:separator/>
      </w:r>
    </w:p>
  </w:footnote>
  <w:footnote w:type="continuationSeparator" w:id="0">
    <w:p w:rsidR="00483DC7" w:rsidRDefault="00483DC7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4FA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74E-3F9F-4FC9-AFD6-FC759612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2016-01-06T18:09:00Z</cp:lastPrinted>
  <dcterms:created xsi:type="dcterms:W3CDTF">2016-01-06T18:15:00Z</dcterms:created>
  <dcterms:modified xsi:type="dcterms:W3CDTF">2016-01-06T18:15:00Z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