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DA06DC" w:rsidP="00DC07FB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39.45pt;width:189.5pt;height:606.8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oes an artist finish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, present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and 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reflect on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their artwork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CB2E3F" w:rsidRDefault="009C3A83" w:rsidP="00DC07FB">
                  <w:pPr>
                    <w:contextualSpacing/>
                    <w:rPr>
                      <w:rFonts w:ascii="Calibri" w:hAnsi="Calibri"/>
                      <w:sz w:val="2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 xml:space="preserve">#7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Art and Design Criticism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interpret visual experiences, such as artwork, designed objects, architecture, movies, television, and multimedia images, using a range of subject matter, symbols, and ideas.</w:t>
                  </w:r>
                </w:p>
                <w:p w:rsidR="00CB2E3F" w:rsidRPr="004C1289" w:rsidRDefault="00CB2E3F" w:rsidP="0001766B">
                  <w:pPr>
                    <w:pStyle w:val="Default"/>
                    <w:rPr>
                      <w:rFonts w:ascii="Calibri" w:hAnsi="Calibri"/>
                      <w:sz w:val="10"/>
                      <w:szCs w:val="28"/>
                    </w:rPr>
                  </w:pP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#6 Visual Media and Technology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understand the role of, and be able to use, computers, video, and other technological tools and equipment.</w:t>
                  </w:r>
                </w:p>
                <w:p w:rsidR="00CB2E3F" w:rsidRPr="004C1289" w:rsidRDefault="00CB2E3F" w:rsidP="0001766B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-Mat an artwork to give it a finished look for presentation.</w:t>
                  </w:r>
                </w:p>
                <w:p w:rsidR="0001766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-Upload our artwork to a shared gallery and reflect on our work.</w:t>
                  </w:r>
                </w:p>
                <w:p w:rsidR="009C3A83" w:rsidRPr="00CB2E3F" w:rsidRDefault="009C3A83" w:rsidP="009C3A83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a mat for my photograph, upload my photo to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Artsonia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, and reflect on my artwork. 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fbfbf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01766B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Mat your </w:t>
                  </w:r>
                  <w:r w:rsidR="00E72BDD">
                    <w:rPr>
                      <w:rFonts w:ascii="Calibri" w:hAnsi="Calibri"/>
                      <w:sz w:val="44"/>
                      <w:szCs w:val="44"/>
                    </w:rPr>
                    <w:t>single self-portrait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photograph</w:t>
                  </w:r>
                  <w:r w:rsidR="00E72BDD">
                    <w:rPr>
                      <w:rFonts w:ascii="Calibri" w:hAnsi="Calibri"/>
                      <w:sz w:val="44"/>
                      <w:szCs w:val="44"/>
                    </w:rPr>
                    <w:t>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First, upload </w:t>
                  </w:r>
                  <w:r w:rsidR="00E72BDD">
                    <w:rPr>
                      <w:sz w:val="40"/>
                      <w:szCs w:val="40"/>
                    </w:rPr>
                    <w:t>your photo</w:t>
                  </w:r>
                  <w:r>
                    <w:rPr>
                      <w:sz w:val="40"/>
                      <w:szCs w:val="40"/>
                    </w:rPr>
                    <w:t xml:space="preserve"> to </w:t>
                  </w:r>
                  <w:proofErr w:type="spellStart"/>
                  <w:r>
                    <w:rPr>
                      <w:sz w:val="40"/>
                      <w:szCs w:val="40"/>
                    </w:rPr>
                    <w:t>Artsonia</w:t>
                  </w:r>
                  <w:proofErr w:type="spellEnd"/>
                  <w:r>
                    <w:rPr>
                      <w:sz w:val="40"/>
                      <w:szCs w:val="40"/>
                    </w:rPr>
                    <w:t>.  Answer the reflection questions in the artist statement section of the upload process.</w:t>
                  </w:r>
                </w:p>
                <w:p w:rsidR="00CB2E3F" w:rsidRPr="0001766B" w:rsidRDefault="00CB2E3F" w:rsidP="00CB2E3F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16203A" w:rsidRPr="0001766B" w:rsidRDefault="00E72BDD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Second, Mat the single self-portrait photo you printed.  This </w:t>
                  </w:r>
                  <w:r w:rsidRPr="00E72BDD">
                    <w:rPr>
                      <w:i/>
                      <w:sz w:val="40"/>
                      <w:szCs w:val="44"/>
                    </w:rPr>
                    <w:t>should not</w:t>
                  </w:r>
                  <w:r>
                    <w:rPr>
                      <w:sz w:val="40"/>
                      <w:szCs w:val="44"/>
                    </w:rPr>
                    <w:t xml:space="preserve"> be the same photo as the series of five.  </w:t>
                  </w:r>
                  <w:r w:rsidR="0001766B">
                    <w:rPr>
                      <w:sz w:val="40"/>
                      <w:szCs w:val="44"/>
                    </w:rPr>
                    <w:t xml:space="preserve">Get measurements checked with me before doing any marking/cutting of mat board. </w:t>
                  </w: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Clean up the paper cutter and matting area when you are done.</w:t>
                  </w:r>
                </w:p>
                <w:p w:rsidR="0001766B" w:rsidRPr="00CD6662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Work that is completed and needs to be graded goes in the box with your hour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E72BDD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6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01766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Mat/Upload/Turn </w:t>
                  </w:r>
                  <w:proofErr w:type="gramStart"/>
                  <w:r>
                    <w:rPr>
                      <w:rFonts w:ascii="Calibri" w:hAnsi="Calibri"/>
                    </w:rPr>
                    <w:t>In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Artwork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27272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DC" w:rsidRDefault="00DA06DC" w:rsidP="00DC07FB">
      <w:r>
        <w:separator/>
      </w:r>
    </w:p>
  </w:endnote>
  <w:endnote w:type="continuationSeparator" w:id="0">
    <w:p w:rsidR="00DA06DC" w:rsidRDefault="00DA06DC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DC" w:rsidRDefault="00DA06DC" w:rsidP="00DC07FB">
      <w:r>
        <w:separator/>
      </w:r>
    </w:p>
  </w:footnote>
  <w:footnote w:type="continuationSeparator" w:id="0">
    <w:p w:rsidR="00DA06DC" w:rsidRDefault="00DA06DC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1766B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4C1289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30AE4"/>
    <w:rsid w:val="00A82E56"/>
    <w:rsid w:val="00AA4C73"/>
    <w:rsid w:val="00AB7823"/>
    <w:rsid w:val="00AC7668"/>
    <w:rsid w:val="00C05E35"/>
    <w:rsid w:val="00CB2E3F"/>
    <w:rsid w:val="00CC3653"/>
    <w:rsid w:val="00CD6662"/>
    <w:rsid w:val="00D34487"/>
    <w:rsid w:val="00D672D8"/>
    <w:rsid w:val="00DA06DC"/>
    <w:rsid w:val="00DC07FB"/>
    <w:rsid w:val="00E67AEF"/>
    <w:rsid w:val="00E72BDD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544-7A53-4A39-954A-FE789BA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2016-01-07T20:34:00Z</dcterms:created>
  <dcterms:modified xsi:type="dcterms:W3CDTF">2016-01-07T20:34:00Z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