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FB" w:rsidRPr="00DC07FB" w:rsidRDefault="003610B6" w:rsidP="00DC07FB">
      <w:pPr>
        <w:pStyle w:val="bodytext"/>
      </w:pPr>
      <w:r>
        <w:pict>
          <v:rect id="_x0000_s1051" style="position:absolute;margin-left:40.3pt;margin-top:92.55pt;width:205.7pt;height:653.75pt;z-index:1;visibility:visible;mso-wrap-edited:f;mso-wrap-distance-left:2.88pt;mso-wrap-distance-top:2.88pt;mso-wrap-distance-right:2.88pt;mso-wrap-distance-bottom:2.88pt;mso-position-horizontal-relative:page;mso-position-vertical-relative:page" fillcolor="#bfbfbf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7.5pt;margin-top:161.3pt;width:189.5pt;height:570.55pt;z-index: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Essential Question</w:t>
                  </w:r>
                </w:p>
                <w:p w:rsidR="00DC07FB" w:rsidRPr="005C3347" w:rsidRDefault="009B631D" w:rsidP="00DC07FB">
                  <w:pPr>
                    <w:contextualSpacing/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</w:pPr>
                  <w:r w:rsidRPr="005C3347">
                    <w:rPr>
                      <w:rFonts w:ascii="Calibri" w:hAnsi="Calibri" w:cs="TimesNewRoman"/>
                      <w:color w:val="auto"/>
                      <w:kern w:val="0"/>
                      <w:sz w:val="28"/>
                      <w:szCs w:val="24"/>
                    </w:rPr>
                    <w:t>How do you print a photograph in the darkroom?</w:t>
                  </w:r>
                </w:p>
                <w:p w:rsidR="009C3A83" w:rsidRPr="005C3347" w:rsidRDefault="009C3A83" w:rsidP="00DC07FB">
                  <w:pPr>
                    <w:contextualSpacing/>
                    <w:rPr>
                      <w:rFonts w:ascii="Calibri" w:hAnsi="Calibri"/>
                      <w:sz w:val="32"/>
                      <w:szCs w:val="32"/>
                    </w:rPr>
                  </w:pPr>
                </w:p>
                <w:p w:rsidR="00032269" w:rsidRPr="005C3347" w:rsidRDefault="00DC07FB" w:rsidP="00032269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Focus Standard</w:t>
                  </w:r>
                </w:p>
                <w:p w:rsidR="009C3A83" w:rsidRPr="005C3347" w:rsidRDefault="0075529D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>#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3</w:t>
                  </w:r>
                  <w:r w:rsidR="00032269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</w:t>
                  </w:r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Visual </w:t>
                  </w:r>
                  <w:proofErr w:type="gramStart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>Design</w:t>
                  </w:r>
                  <w:proofErr w:type="gramEnd"/>
                  <w:r w:rsidR="009C3A83"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and Production</w:t>
                  </w:r>
                </w:p>
                <w:p w:rsidR="00032269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5C3347">
                    <w:rPr>
                      <w:rFonts w:ascii="Calibri" w:hAnsi="Calibri"/>
                      <w:sz w:val="28"/>
                      <w:szCs w:val="28"/>
                    </w:rPr>
                    <w:t xml:space="preserve"> Students will design and produce quality original images and objects, such as paintings, sculptures, designed objects, photographs, graphic designs, videos, and computer images.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Today we will learn to</w:t>
                  </w:r>
                </w:p>
                <w:p w:rsidR="00DC07F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Follow the steps required to 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print a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 in t</w:t>
                  </w:r>
                  <w:r w:rsidR="00F364E0">
                    <w:rPr>
                      <w:rFonts w:ascii="Calibri" w:hAnsi="Calibri"/>
                      <w:sz w:val="28"/>
                      <w:szCs w:val="28"/>
                    </w:rPr>
                    <w:t>he darkroom and print one photo of our own.</w:t>
                  </w:r>
                </w:p>
                <w:p w:rsidR="009C3A83" w:rsidRPr="005C3347" w:rsidRDefault="009C3A83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:rsidR="00DC07FB" w:rsidRPr="005C3347" w:rsidRDefault="00DC07FB" w:rsidP="00DC07FB">
                  <w:pPr>
                    <w:contextualSpacing/>
                    <w:rPr>
                      <w:rFonts w:ascii="Calibri" w:hAnsi="Calibri"/>
                      <w:sz w:val="40"/>
                      <w:szCs w:val="56"/>
                      <w:u w:val="single"/>
                    </w:rPr>
                  </w:pPr>
                  <w:r w:rsidRPr="005C3347">
                    <w:rPr>
                      <w:rFonts w:ascii="Calibri" w:hAnsi="Calibri"/>
                      <w:sz w:val="40"/>
                      <w:szCs w:val="56"/>
                      <w:u w:val="single"/>
                    </w:rPr>
                    <w:t>I will know I am successful when</w:t>
                  </w:r>
                </w:p>
                <w:p w:rsidR="001669AB" w:rsidRPr="005C3347" w:rsidRDefault="00D672D8" w:rsidP="009C3A8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I can create 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two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photograph</w:t>
                  </w:r>
                  <w:r w:rsidR="00220135">
                    <w:rPr>
                      <w:rFonts w:ascii="Calibri" w:hAnsi="Calibri"/>
                      <w:sz w:val="28"/>
                      <w:szCs w:val="28"/>
                    </w:rPr>
                    <w:t>s</w:t>
                  </w:r>
                  <w:r>
                    <w:rPr>
                      <w:rFonts w:ascii="Calibri" w:hAnsi="Calibri"/>
                      <w:sz w:val="28"/>
                      <w:szCs w:val="28"/>
                    </w:rPr>
                    <w:t xml:space="preserve"> of my own in the darkroom. 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42" type="#_x0000_t202" style="position:absolute;margin-left:259.5pt;margin-top:161.3pt;width:320.35pt;height:585pt;z-index: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644FA9" w:rsidRPr="007249AE" w:rsidRDefault="00644FA9" w:rsidP="00644FA9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Print </w:t>
                  </w: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two</w:t>
                  </w: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5x7 photographs from </w:t>
                  </w:r>
                  <w:r>
                    <w:rPr>
                      <w:rFonts w:ascii="Calibri" w:hAnsi="Calibri"/>
                      <w:b/>
                      <w:sz w:val="40"/>
                      <w:szCs w:val="44"/>
                    </w:rPr>
                    <w:t>the __________________ roll of film</w:t>
                  </w: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>.</w:t>
                  </w:r>
                </w:p>
                <w:p w:rsidR="00644FA9" w:rsidRDefault="00644FA9" w:rsidP="00644FA9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644FA9" w:rsidRDefault="00644FA9" w:rsidP="00644FA9">
                  <w:p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</w:p>
                <w:p w:rsidR="0075529D" w:rsidRPr="007249AE" w:rsidRDefault="00CD6662" w:rsidP="00644FA9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  <w:b/>
                      <w:sz w:val="40"/>
                      <w:szCs w:val="44"/>
                    </w:rPr>
                  </w:pP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Print </w:t>
                  </w:r>
                  <w:r w:rsidR="00644FA9">
                    <w:rPr>
                      <w:rFonts w:ascii="Calibri" w:hAnsi="Calibri"/>
                      <w:b/>
                      <w:sz w:val="40"/>
                      <w:szCs w:val="44"/>
                    </w:rPr>
                    <w:t>two</w:t>
                  </w:r>
                  <w:r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5x7 photograph</w:t>
                  </w:r>
                  <w:r w:rsidR="00220135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s from </w:t>
                  </w:r>
                  <w:r w:rsidR="007249AE" w:rsidRPr="00644FA9">
                    <w:rPr>
                      <w:rFonts w:ascii="Calibri" w:hAnsi="Calibri"/>
                      <w:b/>
                      <w:sz w:val="40"/>
                      <w:szCs w:val="44"/>
                      <w:u w:val="single"/>
                    </w:rPr>
                    <w:t>one</w:t>
                  </w:r>
                  <w:r w:rsidR="007249AE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negative</w:t>
                  </w:r>
                  <w:r w:rsidR="00644FA9">
                    <w:rPr>
                      <w:rFonts w:ascii="Calibri" w:hAnsi="Calibri"/>
                      <w:b/>
                      <w:sz w:val="40"/>
                      <w:szCs w:val="44"/>
                    </w:rPr>
                    <w:t xml:space="preserve"> of your choice</w:t>
                  </w:r>
                  <w:r w:rsidR="00220135" w:rsidRPr="007249AE">
                    <w:rPr>
                      <w:rFonts w:ascii="Calibri" w:hAnsi="Calibri"/>
                      <w:b/>
                      <w:sz w:val="40"/>
                      <w:szCs w:val="44"/>
                    </w:rPr>
                    <w:t>.</w:t>
                  </w:r>
                  <w:bookmarkStart w:id="0" w:name="_GoBack"/>
                  <w:bookmarkEnd w:id="0"/>
                </w:p>
                <w:p w:rsidR="0075529D" w:rsidRPr="005C3347" w:rsidRDefault="0075529D" w:rsidP="0075529D">
                  <w:pPr>
                    <w:rPr>
                      <w:rFonts w:ascii="Calibri" w:hAnsi="Calibri"/>
                      <w:sz w:val="24"/>
                      <w:szCs w:val="44"/>
                    </w:rPr>
                  </w:pPr>
                </w:p>
                <w:p w:rsidR="007249AE" w:rsidRPr="00644FA9" w:rsidRDefault="00644FA9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>These prints should both be from the same negative with the same exposure.</w:t>
                  </w:r>
                </w:p>
                <w:p w:rsidR="00644FA9" w:rsidRPr="00644FA9" w:rsidRDefault="00644FA9" w:rsidP="00644FA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40"/>
                    </w:rPr>
                  </w:pPr>
                  <w:r>
                    <w:rPr>
                      <w:sz w:val="36"/>
                      <w:szCs w:val="44"/>
                    </w:rPr>
                    <w:t xml:space="preserve">This can be a photo of your choice from any negatives you have processed.  Try to pick a strong negative that is clear. </w:t>
                  </w:r>
                </w:p>
                <w:p w:rsidR="00644FA9" w:rsidRPr="007249AE" w:rsidRDefault="00644FA9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</w:p>
                <w:p w:rsidR="0016203A" w:rsidRPr="007249AE" w:rsidRDefault="0016203A" w:rsidP="00644FA9">
                  <w:pPr>
                    <w:pStyle w:val="ListParagraph"/>
                    <w:ind w:left="0"/>
                    <w:rPr>
                      <w:sz w:val="36"/>
                      <w:szCs w:val="40"/>
                    </w:rPr>
                  </w:pPr>
                  <w:r w:rsidRPr="007249AE">
                    <w:rPr>
                      <w:sz w:val="36"/>
                      <w:szCs w:val="40"/>
                    </w:rPr>
                    <w:t>Open the darkroom door with 5 minutes left of class!</w: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50" type="#_x0000_t202" style="position:absolute;margin-left:52.8pt;margin-top:29.15pt;width:514.8pt;height:121pt;z-index:5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50;mso-column-margin:5.7pt" inset="2.85pt,2.85pt,2.85pt,2.85pt">
              <w:txbxContent>
                <w:p w:rsidR="00DC07FB" w:rsidRPr="005C3347" w:rsidRDefault="00644FA9" w:rsidP="00DC07FB">
                  <w:pPr>
                    <w:pStyle w:val="Heading1"/>
                    <w:jc w:val="center"/>
                    <w:rPr>
                      <w:rFonts w:ascii="Calibri" w:hAnsi="Calibri"/>
                      <w:sz w:val="96"/>
                      <w:u w:val="single"/>
                    </w:rPr>
                  </w:pPr>
                  <w:r>
                    <w:rPr>
                      <w:rFonts w:ascii="Calibri" w:hAnsi="Calibri"/>
                      <w:sz w:val="96"/>
                      <w:u w:val="single"/>
                    </w:rPr>
                    <w:t>6</w:t>
                  </w:r>
                  <w:r w:rsidR="0016203A" w:rsidRPr="0016203A">
                    <w:rPr>
                      <w:rFonts w:ascii="Calibri" w:hAnsi="Calibri"/>
                      <w:sz w:val="96"/>
                      <w:u w:val="single"/>
                      <w:vertAlign w:val="superscript"/>
                    </w:rPr>
                    <w:t>th</w:t>
                  </w:r>
                  <w:r w:rsidR="00DC07FB" w:rsidRPr="005C3347">
                    <w:rPr>
                      <w:rFonts w:ascii="Calibri" w:hAnsi="Calibri"/>
                      <w:sz w:val="96"/>
                      <w:u w:val="single"/>
                    </w:rPr>
                    <w:t xml:space="preserve"> Rotation</w:t>
                  </w:r>
                </w:p>
                <w:p w:rsidR="001669AB" w:rsidRPr="005C3347" w:rsidRDefault="00CD6662" w:rsidP="00DC07FB">
                  <w:pPr>
                    <w:pStyle w:val="Heading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Darkroom Work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49" style="position:absolute;margin-left:40.3pt;margin-top:29.15pt;width:540pt;height:110.3pt;z-index:4;visibility:visible;mso-wrap-edited:f;mso-wrap-distance-left:2.88pt;mso-wrap-distance-top:2.88pt;mso-wrap-distance-right:2.88pt;mso-wrap-distance-bottom:2.88pt;mso-position-horizontal-relative:page;mso-position-vertical-relative:page" fillcolor="#272727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rect id="_x0000_s1044" style="position:absolute;margin-left:472pt;margin-top:685.25pt;width:108pt;height:54pt;z-index:3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</w:p>
    <w:sectPr w:rsidR="00DC07FB" w:rsidRPr="00DC07FB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B6" w:rsidRDefault="003610B6" w:rsidP="00DC07FB">
      <w:r>
        <w:separator/>
      </w:r>
    </w:p>
  </w:endnote>
  <w:endnote w:type="continuationSeparator" w:id="0">
    <w:p w:rsidR="003610B6" w:rsidRDefault="003610B6" w:rsidP="00DC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B6" w:rsidRDefault="003610B6" w:rsidP="00DC07FB">
      <w:r>
        <w:separator/>
      </w:r>
    </w:p>
  </w:footnote>
  <w:footnote w:type="continuationSeparator" w:id="0">
    <w:p w:rsidR="003610B6" w:rsidRDefault="003610B6" w:rsidP="00DC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6F5"/>
    <w:multiLevelType w:val="hybridMultilevel"/>
    <w:tmpl w:val="3C5CF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E7C17"/>
    <w:multiLevelType w:val="hybridMultilevel"/>
    <w:tmpl w:val="BA3AB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82C36"/>
    <w:multiLevelType w:val="hybridMultilevel"/>
    <w:tmpl w:val="7B8C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26A3A"/>
    <w:multiLevelType w:val="hybridMultilevel"/>
    <w:tmpl w:val="65946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593917"/>
    <w:multiLevelType w:val="hybridMultilevel"/>
    <w:tmpl w:val="1766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504"/>
    <w:multiLevelType w:val="hybridMultilevel"/>
    <w:tmpl w:val="CF720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7FB"/>
    <w:rsid w:val="0000194C"/>
    <w:rsid w:val="000020FD"/>
    <w:rsid w:val="00032269"/>
    <w:rsid w:val="0016203A"/>
    <w:rsid w:val="001669AB"/>
    <w:rsid w:val="001E11B2"/>
    <w:rsid w:val="00220135"/>
    <w:rsid w:val="00232477"/>
    <w:rsid w:val="00273E8C"/>
    <w:rsid w:val="002B3920"/>
    <w:rsid w:val="003610B6"/>
    <w:rsid w:val="0036528D"/>
    <w:rsid w:val="003C4ADE"/>
    <w:rsid w:val="003E6F76"/>
    <w:rsid w:val="00464871"/>
    <w:rsid w:val="004743F2"/>
    <w:rsid w:val="004B6556"/>
    <w:rsid w:val="00506068"/>
    <w:rsid w:val="005063B3"/>
    <w:rsid w:val="005529CB"/>
    <w:rsid w:val="00594900"/>
    <w:rsid w:val="005A688B"/>
    <w:rsid w:val="005B3858"/>
    <w:rsid w:val="005C3347"/>
    <w:rsid w:val="005E2F15"/>
    <w:rsid w:val="00604703"/>
    <w:rsid w:val="00616FB9"/>
    <w:rsid w:val="00644FA9"/>
    <w:rsid w:val="007223D3"/>
    <w:rsid w:val="007249AE"/>
    <w:rsid w:val="0075529D"/>
    <w:rsid w:val="007622F5"/>
    <w:rsid w:val="008A0FB1"/>
    <w:rsid w:val="008F22C6"/>
    <w:rsid w:val="009B631D"/>
    <w:rsid w:val="009C3A83"/>
    <w:rsid w:val="00A82E56"/>
    <w:rsid w:val="00AA4C73"/>
    <w:rsid w:val="00AB7823"/>
    <w:rsid w:val="00C014B2"/>
    <w:rsid w:val="00C05E35"/>
    <w:rsid w:val="00CC3653"/>
    <w:rsid w:val="00CD6662"/>
    <w:rsid w:val="00D34487"/>
    <w:rsid w:val="00D672D8"/>
    <w:rsid w:val="00DC07FB"/>
    <w:rsid w:val="00E67AEF"/>
    <w:rsid w:val="00EB57A3"/>
    <w:rsid w:val="00F364E0"/>
    <w:rsid w:val="00F951FD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  <w:lang w:val="en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  <w:lang w:val="en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  <w:lang w:val="en"/>
    </w:rPr>
  </w:style>
  <w:style w:type="character" w:customStyle="1" w:styleId="Address2Char">
    <w:name w:val="Address 2 Char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07F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C07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07FB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DC07F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Default">
    <w:name w:val="Default"/>
    <w:rsid w:val="000322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rckman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CA53-237E-43BE-95C0-892346AD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2</cp:revision>
  <cp:lastPrinted>2016-01-06T17:27:00Z</cp:lastPrinted>
  <dcterms:created xsi:type="dcterms:W3CDTF">2016-01-06T18:09:00Z</dcterms:created>
  <dcterms:modified xsi:type="dcterms:W3CDTF">2016-01-06T18:09:00Z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