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A30AE4" w:rsidP="00DC07FB">
      <w:pPr>
        <w:pStyle w:val="bodytex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39.45pt;width:189.5pt;height:606.8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oes an artist finish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, present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and </w:t>
                  </w:r>
                  <w:r w:rsidR="00CB2E3F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reflect on</w:t>
                  </w:r>
                  <w:r w:rsidR="0001766B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 xml:space="preserve"> their artwork</w:t>
                  </w: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?</w:t>
                  </w:r>
                </w:p>
                <w:p w:rsidR="009C3A83" w:rsidRPr="00CB2E3F" w:rsidRDefault="009C3A83" w:rsidP="00DC07FB">
                  <w:pPr>
                    <w:contextualSpacing/>
                    <w:rPr>
                      <w:rFonts w:ascii="Calibri" w:hAnsi="Calibri"/>
                      <w:sz w:val="2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 xml:space="preserve">#7 </w:t>
                  </w: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Art and Design Criticism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interpret visual experiences, such as artwork, designed objects, architecture, movies, television, and multimedia images, using a range of subject matter, symbols, and ideas.</w:t>
                  </w:r>
                </w:p>
                <w:p w:rsidR="00CB2E3F" w:rsidRPr="004C1289" w:rsidRDefault="00CB2E3F" w:rsidP="0001766B">
                  <w:pPr>
                    <w:pStyle w:val="Default"/>
                    <w:rPr>
                      <w:rFonts w:ascii="Calibri" w:hAnsi="Calibri"/>
                      <w:sz w:val="10"/>
                      <w:szCs w:val="28"/>
                    </w:rPr>
                  </w:pPr>
                </w:p>
                <w:p w:rsidR="0001766B" w:rsidRPr="004C1289" w:rsidRDefault="0001766B" w:rsidP="0001766B">
                  <w:pPr>
                    <w:pStyle w:val="Default"/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#6 Visual Media and Technology </w:t>
                  </w:r>
                </w:p>
                <w:p w:rsidR="0001766B" w:rsidRPr="004C1289" w:rsidRDefault="0001766B" w:rsidP="0001766B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4C1289">
                    <w:rPr>
                      <w:rFonts w:ascii="Calibri" w:hAnsi="Calibri"/>
                      <w:sz w:val="28"/>
                      <w:szCs w:val="28"/>
                    </w:rPr>
                    <w:t>Students in Wisconsin will understand the role of, and be able to use, computers, video, and other technological tools and equipment.</w:t>
                  </w:r>
                </w:p>
                <w:p w:rsidR="00CB2E3F" w:rsidRPr="004C1289" w:rsidRDefault="00CB2E3F" w:rsidP="0001766B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-Mat an artwork to give it a finished look for presentation.</w:t>
                  </w:r>
                </w:p>
                <w:p w:rsidR="0001766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>-Upload our artwork to a shared gallery and reflect on our work.</w:t>
                  </w:r>
                </w:p>
                <w:p w:rsidR="009C3A83" w:rsidRPr="00CB2E3F" w:rsidRDefault="009C3A83" w:rsidP="009C3A83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01766B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a mat for my photograph, upload my photo to </w:t>
                  </w:r>
                  <w:proofErr w:type="spellStart"/>
                  <w:r>
                    <w:rPr>
                      <w:rFonts w:ascii="Calibri" w:hAnsi="Calibri"/>
                      <w:sz w:val="28"/>
                      <w:szCs w:val="28"/>
                    </w:rPr>
                    <w:t>Artsonia</w:t>
                  </w:r>
                  <w:proofErr w:type="spellEnd"/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, and reflect on my artwork. </w:t>
                  </w:r>
                  <w:r w:rsidR="00D672D8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e5b8b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75529D" w:rsidRPr="005C3347" w:rsidRDefault="0001766B" w:rsidP="0075529D">
                  <w:pPr>
                    <w:rPr>
                      <w:rFonts w:ascii="Calibri" w:hAnsi="Calibri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sz w:val="44"/>
                      <w:szCs w:val="44"/>
                    </w:rPr>
                    <w:t>Mat your best photograph</w:t>
                  </w:r>
                  <w:r w:rsidR="00220135">
                    <w:rPr>
                      <w:rFonts w:ascii="Calibri" w:hAnsi="Calibri"/>
                      <w:sz w:val="44"/>
                      <w:szCs w:val="44"/>
                    </w:rPr>
                    <w:t xml:space="preserve"> from the ________________ negatives.</w:t>
                  </w:r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First, upload both photos to </w:t>
                  </w:r>
                  <w:proofErr w:type="spellStart"/>
                  <w:r>
                    <w:rPr>
                      <w:sz w:val="40"/>
                      <w:szCs w:val="40"/>
                    </w:rPr>
                    <w:t>Artsonia</w:t>
                  </w:r>
                  <w:proofErr w:type="spellEnd"/>
                  <w:r>
                    <w:rPr>
                      <w:sz w:val="40"/>
                      <w:szCs w:val="40"/>
                    </w:rPr>
                    <w:t>.  Answer the reflection questions in the artist statement section of the upload process.</w:t>
                  </w:r>
                </w:p>
                <w:p w:rsidR="00CB2E3F" w:rsidRPr="0001766B" w:rsidRDefault="00CB2E3F" w:rsidP="00CB2E3F">
                  <w:pPr>
                    <w:pStyle w:val="ListParagraph"/>
                    <w:rPr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16203A" w:rsidRP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4"/>
                    </w:rPr>
                    <w:t xml:space="preserve">Second, Mat your best photo from this roll of film.  Get measurements checked with me before doing any marking/cutting of mat board. </w:t>
                  </w: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Clean up the paper cutter and matting area when you are done.</w:t>
                  </w:r>
                </w:p>
                <w:p w:rsidR="0001766B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Attach your second photo and rubric to the back of your matted photo.</w:t>
                  </w:r>
                </w:p>
                <w:p w:rsidR="0001766B" w:rsidRPr="00CD6662" w:rsidRDefault="0001766B" w:rsidP="00CD666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Work that is completed and needs to be graded goes in the box with your hour on it.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AC7668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5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01766B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Mat/Upload/Turn </w:t>
                  </w:r>
                  <w:proofErr w:type="gramStart"/>
                  <w:r>
                    <w:rPr>
                      <w:rFonts w:ascii="Calibri" w:hAnsi="Calibri"/>
                    </w:rPr>
                    <w:t>In</w:t>
                  </w:r>
                  <w:proofErr w:type="gramEnd"/>
                  <w:r>
                    <w:rPr>
                      <w:rFonts w:ascii="Calibri" w:hAnsi="Calibri"/>
                    </w:rPr>
                    <w:t xml:space="preserve"> Artwork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c0504d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E4" w:rsidRDefault="00A30AE4" w:rsidP="00DC07FB">
      <w:r>
        <w:separator/>
      </w:r>
    </w:p>
  </w:endnote>
  <w:endnote w:type="continuationSeparator" w:id="0">
    <w:p w:rsidR="00A30AE4" w:rsidRDefault="00A30AE4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E4" w:rsidRDefault="00A30AE4" w:rsidP="00DC07FB">
      <w:r>
        <w:separator/>
      </w:r>
    </w:p>
  </w:footnote>
  <w:footnote w:type="continuationSeparator" w:id="0">
    <w:p w:rsidR="00A30AE4" w:rsidRDefault="00A30AE4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1766B"/>
    <w:rsid w:val="00032269"/>
    <w:rsid w:val="0016203A"/>
    <w:rsid w:val="001669AB"/>
    <w:rsid w:val="001E11B2"/>
    <w:rsid w:val="00220135"/>
    <w:rsid w:val="00232477"/>
    <w:rsid w:val="00273E8C"/>
    <w:rsid w:val="002B3920"/>
    <w:rsid w:val="0036528D"/>
    <w:rsid w:val="003C4ADE"/>
    <w:rsid w:val="003E6F76"/>
    <w:rsid w:val="00464871"/>
    <w:rsid w:val="004743F2"/>
    <w:rsid w:val="004B6556"/>
    <w:rsid w:val="004C1289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7223D3"/>
    <w:rsid w:val="0075529D"/>
    <w:rsid w:val="007622F5"/>
    <w:rsid w:val="008A0FB1"/>
    <w:rsid w:val="008F22C6"/>
    <w:rsid w:val="009B631D"/>
    <w:rsid w:val="009C3A83"/>
    <w:rsid w:val="00A30AE4"/>
    <w:rsid w:val="00A82E56"/>
    <w:rsid w:val="00AA4C73"/>
    <w:rsid w:val="00AB7823"/>
    <w:rsid w:val="00AC7668"/>
    <w:rsid w:val="00C05E35"/>
    <w:rsid w:val="00CB2E3F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709A-E552-4EFB-925E-E8B45C6A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2015-11-19T16:26:00Z</cp:lastPrinted>
  <dcterms:created xsi:type="dcterms:W3CDTF">2016-01-06T17:30:00Z</dcterms:created>
  <dcterms:modified xsi:type="dcterms:W3CDTF">2016-01-06T17:30:00Z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