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660860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e5b8b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C16713" w:rsidRDefault="009C3A83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C16713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What are the compositional elements in photography and how are they combined to help convey meaning?</w:t>
                  </w:r>
                </w:p>
                <w:p w:rsidR="009C3A83" w:rsidRPr="00C16713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C16713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C16713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Identify aesthetically pleasing photographs.</w:t>
                  </w:r>
                </w:p>
                <w:p w:rsidR="009C3A83" w:rsidRPr="00C16713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C16713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C16713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C16713" w:rsidRDefault="00A82E56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>I can correctly identify each element</w:t>
                  </w:r>
                  <w:r w:rsidR="009C3A83"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 of composition in </w:t>
                  </w:r>
                  <w:r w:rsidRPr="00C16713">
                    <w:rPr>
                      <w:rFonts w:ascii="Calibri" w:hAnsi="Calibri"/>
                      <w:sz w:val="28"/>
                      <w:szCs w:val="28"/>
                    </w:rPr>
                    <w:t xml:space="preserve">three different photographs in my composition book.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C16713" w:rsidRDefault="00A82E56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 xml:space="preserve">Use this time to </w:t>
                  </w:r>
                  <w:r w:rsidR="00095DE3">
                    <w:rPr>
                      <w:rFonts w:ascii="Calibri" w:hAnsi="Calibri"/>
                      <w:sz w:val="44"/>
                      <w:szCs w:val="44"/>
                    </w:rPr>
                    <w:t xml:space="preserve">add finishing touches to </w:t>
                  </w:r>
                  <w:r w:rsidR="00095DE3" w:rsidRPr="00C16713">
                    <w:rPr>
                      <w:rFonts w:ascii="Calibri" w:hAnsi="Calibri"/>
                      <w:sz w:val="44"/>
                      <w:szCs w:val="44"/>
                    </w:rPr>
                    <w:t>your</w:t>
                  </w:r>
                  <w:r w:rsidRPr="00C16713">
                    <w:rPr>
                      <w:rFonts w:ascii="Calibri" w:hAnsi="Calibri"/>
                      <w:sz w:val="44"/>
                      <w:szCs w:val="44"/>
                    </w:rPr>
                    <w:t xml:space="preserve"> composition book.  Refer to the handout/rubric you already have. </w:t>
                  </w:r>
                </w:p>
                <w:p w:rsidR="0075529D" w:rsidRPr="00C16713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50B3B" w:rsidRPr="00A8018F" w:rsidRDefault="00A8018F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Each page should be neatly labeled with correct spelling.</w:t>
                  </w:r>
                </w:p>
                <w:p w:rsidR="00A8018F" w:rsidRPr="00A8018F" w:rsidRDefault="00A8018F" w:rsidP="0075529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Design an attractive and relevant cove</w:t>
                  </w:r>
                  <w:r w:rsidR="00095DE3">
                    <w:rPr>
                      <w:sz w:val="40"/>
                      <w:szCs w:val="44"/>
                    </w:rPr>
                    <w:t xml:space="preserve">r to go along with your pages. </w:t>
                  </w:r>
                </w:p>
                <w:p w:rsidR="00692538" w:rsidRPr="00A8018F" w:rsidRDefault="00095DE3" w:rsidP="00A8018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>Punch holes in your pages and tie together with the string provided.</w:t>
                  </w:r>
                </w:p>
                <w:p w:rsidR="00A8018F" w:rsidRDefault="00A8018F" w:rsidP="00692538">
                  <w:pPr>
                    <w:pStyle w:val="ListParagraph"/>
                    <w:rPr>
                      <w:szCs w:val="44"/>
                    </w:rPr>
                  </w:pPr>
                </w:p>
                <w:p w:rsidR="00095DE3" w:rsidRPr="00692538" w:rsidRDefault="00095DE3" w:rsidP="00692538">
                  <w:pPr>
                    <w:pStyle w:val="ListParagraph"/>
                    <w:rPr>
                      <w:szCs w:val="44"/>
                    </w:rPr>
                  </w:pPr>
                </w:p>
                <w:p w:rsidR="00A8018F" w:rsidRDefault="00692538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  <w:r w:rsidRPr="00692538">
                    <w:rPr>
                      <w:sz w:val="44"/>
                      <w:szCs w:val="44"/>
                    </w:rPr>
                    <w:t>You may also use this time to put away your processed film and ID negatives.</w:t>
                  </w:r>
                </w:p>
                <w:p w:rsidR="00095DE3" w:rsidRDefault="00095DE3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</w:p>
                <w:p w:rsidR="00A8018F" w:rsidRPr="00A8018F" w:rsidRDefault="00A8018F" w:rsidP="00A8018F">
                  <w:pPr>
                    <w:pStyle w:val="ListParagraph"/>
                    <w:ind w:left="0"/>
                    <w:jc w:val="center"/>
                    <w:rPr>
                      <w:sz w:val="52"/>
                      <w:szCs w:val="44"/>
                    </w:rPr>
                  </w:pPr>
                  <w:r w:rsidRPr="00A8018F">
                    <w:rPr>
                      <w:sz w:val="52"/>
                      <w:szCs w:val="44"/>
                      <w:highlight w:val="yellow"/>
                    </w:rPr>
                    <w:t>Composition Books Due:</w:t>
                  </w:r>
                </w:p>
                <w:p w:rsidR="00A8018F" w:rsidRPr="00692538" w:rsidRDefault="00A8018F" w:rsidP="00692538">
                  <w:pPr>
                    <w:pStyle w:val="ListParagraph"/>
                    <w:ind w:left="0"/>
                    <w:rPr>
                      <w:sz w:val="44"/>
                      <w:szCs w:val="44"/>
                    </w:rPr>
                  </w:pPr>
                  <w:r w:rsidRPr="00A8018F">
                    <w:rPr>
                      <w:sz w:val="44"/>
                      <w:szCs w:val="44"/>
                    </w:rPr>
                    <w:t>____________________________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C16713" w:rsidRDefault="00095DE3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5</w:t>
                  </w:r>
                  <w:bookmarkStart w:id="0" w:name="_GoBack"/>
                  <w:bookmarkEnd w:id="0"/>
                  <w:r w:rsidR="00A8018F" w:rsidRPr="00A8018F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C16713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C16713" w:rsidRDefault="009C3A83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 w:rsidRPr="00C16713">
                    <w:rPr>
                      <w:rFonts w:ascii="Calibri" w:hAnsi="Calibri"/>
                    </w:rPr>
                    <w:t>Composition Book Project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0504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0" w:rsidRDefault="00660860" w:rsidP="00DC07FB">
      <w:r>
        <w:separator/>
      </w:r>
    </w:p>
  </w:endnote>
  <w:endnote w:type="continuationSeparator" w:id="0">
    <w:p w:rsidR="00660860" w:rsidRDefault="00660860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0" w:rsidRDefault="00660860" w:rsidP="00DC07FB">
      <w:r>
        <w:separator/>
      </w:r>
    </w:p>
  </w:footnote>
  <w:footnote w:type="continuationSeparator" w:id="0">
    <w:p w:rsidR="00660860" w:rsidRDefault="00660860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095DE3"/>
    <w:rsid w:val="001669AB"/>
    <w:rsid w:val="001E11B2"/>
    <w:rsid w:val="00232477"/>
    <w:rsid w:val="00273E8C"/>
    <w:rsid w:val="002B3920"/>
    <w:rsid w:val="003242F4"/>
    <w:rsid w:val="00357955"/>
    <w:rsid w:val="0036528D"/>
    <w:rsid w:val="003E6F76"/>
    <w:rsid w:val="00464871"/>
    <w:rsid w:val="004743F2"/>
    <w:rsid w:val="004B6556"/>
    <w:rsid w:val="00506068"/>
    <w:rsid w:val="005063B3"/>
    <w:rsid w:val="005529CB"/>
    <w:rsid w:val="005A688B"/>
    <w:rsid w:val="005E2F15"/>
    <w:rsid w:val="00604703"/>
    <w:rsid w:val="00616FB9"/>
    <w:rsid w:val="00660860"/>
    <w:rsid w:val="00692538"/>
    <w:rsid w:val="00750B3B"/>
    <w:rsid w:val="0075529D"/>
    <w:rsid w:val="007622F5"/>
    <w:rsid w:val="008A0FB1"/>
    <w:rsid w:val="009C3A83"/>
    <w:rsid w:val="00A8018F"/>
    <w:rsid w:val="00A82E56"/>
    <w:rsid w:val="00AA4C73"/>
    <w:rsid w:val="00AB7823"/>
    <w:rsid w:val="00C05E35"/>
    <w:rsid w:val="00C16713"/>
    <w:rsid w:val="00CF3A88"/>
    <w:rsid w:val="00DC07FB"/>
    <w:rsid w:val="00E67AEF"/>
    <w:rsid w:val="00EB57A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2015-11-19T14:26:00Z</cp:lastPrinted>
  <dcterms:created xsi:type="dcterms:W3CDTF">2016-01-06T17:50:00Z</dcterms:created>
  <dcterms:modified xsi:type="dcterms:W3CDTF">2016-01-06T17:50:00Z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