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CF3A88" w:rsidP="00DC07FB">
      <w:pPr>
        <w:pStyle w:val="bodytext"/>
      </w:pP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c0d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C16713" w:rsidRDefault="009C3A83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C16713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are the compositional elements in photography and how are they combined to help convey meaning?</w:t>
                  </w:r>
                </w:p>
                <w:p w:rsidR="009C3A83" w:rsidRPr="00C16713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C16713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C16713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Identify aesthetically pleasing photographs.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C16713" w:rsidRDefault="00A82E56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 can correctly identify each element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of composition in </w:t>
                  </w: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three different photographs in my composition book.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C16713" w:rsidRDefault="00A82E56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C16713">
                    <w:rPr>
                      <w:rFonts w:ascii="Calibri" w:hAnsi="Calibri"/>
                      <w:sz w:val="44"/>
                      <w:szCs w:val="44"/>
                    </w:rPr>
                    <w:t xml:space="preserve">Use this time to work towards completing your composition book.  Refer to the handout/rubric you already have. </w:t>
                  </w:r>
                </w:p>
                <w:p w:rsidR="0075529D" w:rsidRPr="00C16713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50B3B" w:rsidRPr="00A8018F" w:rsidRDefault="00A8018F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Each page should be neatly labeled with correct spelling.</w:t>
                  </w:r>
                </w:p>
                <w:p w:rsidR="00A8018F" w:rsidRPr="00A8018F" w:rsidRDefault="00A8018F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Design an attractive and relevant cover to go along with your pages.  You may use magazine images or the computer to create a collage, or you may draw a cover yourself.</w:t>
                  </w:r>
                </w:p>
                <w:p w:rsidR="00692538" w:rsidRPr="00A8018F" w:rsidRDefault="00A8018F" w:rsidP="00A801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Clean up after yourself please!</w:t>
                  </w:r>
                </w:p>
                <w:p w:rsidR="00A8018F" w:rsidRPr="00692538" w:rsidRDefault="00A8018F" w:rsidP="00692538">
                  <w:pPr>
                    <w:pStyle w:val="ListParagraph"/>
                    <w:rPr>
                      <w:szCs w:val="44"/>
                    </w:rPr>
                  </w:pPr>
                </w:p>
                <w:p w:rsidR="00692538" w:rsidRDefault="00692538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  <w:r w:rsidRPr="00692538">
                    <w:rPr>
                      <w:sz w:val="44"/>
                      <w:szCs w:val="44"/>
                    </w:rPr>
                    <w:t>You may also use this time to put away your processed film and ID negatives.</w:t>
                  </w:r>
                </w:p>
                <w:p w:rsidR="00A8018F" w:rsidRDefault="00A8018F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</w:p>
                <w:p w:rsidR="00A8018F" w:rsidRPr="00A8018F" w:rsidRDefault="00A8018F" w:rsidP="00A8018F">
                  <w:pPr>
                    <w:pStyle w:val="ListParagraph"/>
                    <w:ind w:left="0"/>
                    <w:jc w:val="center"/>
                    <w:rPr>
                      <w:sz w:val="52"/>
                      <w:szCs w:val="44"/>
                    </w:rPr>
                  </w:pPr>
                  <w:r w:rsidRPr="00A8018F">
                    <w:rPr>
                      <w:sz w:val="52"/>
                      <w:szCs w:val="44"/>
                      <w:highlight w:val="yellow"/>
                    </w:rPr>
                    <w:t>Composition Books Due:</w:t>
                  </w:r>
                </w:p>
                <w:p w:rsidR="00A8018F" w:rsidRPr="00692538" w:rsidRDefault="00A8018F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  <w:r w:rsidRPr="00A8018F">
                    <w:rPr>
                      <w:sz w:val="44"/>
                      <w:szCs w:val="44"/>
                    </w:rPr>
                    <w:t>____________________________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C16713" w:rsidRDefault="00A8018F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4</w:t>
                  </w:r>
                  <w:r w:rsidRPr="00A8018F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C16713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C16713" w:rsidRDefault="009C3A83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C16713">
                    <w:rPr>
                      <w:rFonts w:ascii="Calibri" w:hAnsi="Calibri"/>
                    </w:rPr>
                    <w:t>Composition Book Project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8064a2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88" w:rsidRDefault="00CF3A88" w:rsidP="00DC07FB">
      <w:r>
        <w:separator/>
      </w:r>
    </w:p>
  </w:endnote>
  <w:endnote w:type="continuationSeparator" w:id="0">
    <w:p w:rsidR="00CF3A88" w:rsidRDefault="00CF3A88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88" w:rsidRDefault="00CF3A88" w:rsidP="00DC07FB">
      <w:r>
        <w:separator/>
      </w:r>
    </w:p>
  </w:footnote>
  <w:footnote w:type="continuationSeparator" w:id="0">
    <w:p w:rsidR="00CF3A88" w:rsidRDefault="00CF3A88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3242F4"/>
    <w:rsid w:val="00357955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92538"/>
    <w:rsid w:val="00750B3B"/>
    <w:rsid w:val="0075529D"/>
    <w:rsid w:val="007622F5"/>
    <w:rsid w:val="008A0FB1"/>
    <w:rsid w:val="009C3A83"/>
    <w:rsid w:val="00A8018F"/>
    <w:rsid w:val="00A82E56"/>
    <w:rsid w:val="00AA4C73"/>
    <w:rsid w:val="00AB7823"/>
    <w:rsid w:val="00C05E35"/>
    <w:rsid w:val="00C16713"/>
    <w:rsid w:val="00CF3A88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2015-11-19T14:26:00Z</cp:lastPrinted>
  <dcterms:created xsi:type="dcterms:W3CDTF">2016-01-06T14:52:00Z</dcterms:created>
  <dcterms:modified xsi:type="dcterms:W3CDTF">2016-01-06T14:52:00Z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