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5B3858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d6e3bc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do you print a photograph in the darkroom?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Follow the steps required to 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print a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 in t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he darkroom and print one photo of our own.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</w:t>
                  </w:r>
                  <w:r w:rsidR="00220135">
                    <w:rPr>
                      <w:rFonts w:ascii="Calibri" w:hAnsi="Calibri"/>
                      <w:sz w:val="28"/>
                      <w:szCs w:val="28"/>
                    </w:rPr>
                    <w:t>two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</w:t>
                  </w:r>
                  <w:r w:rsidR="00220135">
                    <w:rPr>
                      <w:rFonts w:ascii="Calibri" w:hAnsi="Calibri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of my own in the darkroom.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5C3347" w:rsidRDefault="00CD6662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Print </w:t>
                  </w:r>
                  <w:r w:rsidR="00220135">
                    <w:rPr>
                      <w:rFonts w:ascii="Calibri" w:hAnsi="Calibri"/>
                      <w:sz w:val="44"/>
                      <w:szCs w:val="44"/>
                    </w:rPr>
                    <w:t>two</w:t>
                  </w:r>
                  <w:r>
                    <w:rPr>
                      <w:rFonts w:ascii="Calibri" w:hAnsi="Calibri"/>
                      <w:sz w:val="44"/>
                      <w:szCs w:val="44"/>
                    </w:rPr>
                    <w:t xml:space="preserve"> 5x7 photograph</w:t>
                  </w:r>
                  <w:r w:rsidR="00220135">
                    <w:rPr>
                      <w:rFonts w:ascii="Calibri" w:hAnsi="Calibri"/>
                      <w:sz w:val="44"/>
                      <w:szCs w:val="44"/>
                    </w:rPr>
                    <w:t>s from the ________________ negatives.</w:t>
                  </w:r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CD6662" w:rsidRPr="00220135" w:rsidRDefault="00CD6662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You </w:t>
                  </w:r>
                  <w:r w:rsidR="00220135">
                    <w:rPr>
                      <w:sz w:val="40"/>
                      <w:szCs w:val="44"/>
                    </w:rPr>
                    <w:t xml:space="preserve">should be ready with your paper and negatives right when the bell rings. </w:t>
                  </w:r>
                </w:p>
                <w:p w:rsidR="00220135" w:rsidRPr="00220135" w:rsidRDefault="00220135" w:rsidP="00220135">
                  <w:pPr>
                    <w:pStyle w:val="ListParagraph"/>
                    <w:rPr>
                      <w:szCs w:val="40"/>
                    </w:rPr>
                  </w:pPr>
                </w:p>
                <w:p w:rsidR="00220135" w:rsidRPr="00CD6662" w:rsidRDefault="00220135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>Print your best two photographs.</w:t>
                  </w:r>
                </w:p>
                <w:p w:rsidR="00CD6662" w:rsidRPr="00CD6662" w:rsidRDefault="00CD6662" w:rsidP="00CD6662">
                  <w:pPr>
                    <w:pStyle w:val="ListParagraph"/>
                    <w:ind w:left="0"/>
                    <w:rPr>
                      <w:szCs w:val="40"/>
                    </w:rPr>
                  </w:pPr>
                </w:p>
                <w:p w:rsidR="003C4ADE" w:rsidRPr="00CD6662" w:rsidRDefault="00220135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Make sure you have your negatives cut up and labeled with your name, hour, and project </w:t>
                  </w:r>
                  <w:r w:rsidRPr="00220135">
                    <w:rPr>
                      <w:b/>
                      <w:sz w:val="40"/>
                      <w:szCs w:val="40"/>
                    </w:rPr>
                    <w:t>before</w:t>
                  </w:r>
                  <w:r>
                    <w:rPr>
                      <w:sz w:val="40"/>
                      <w:szCs w:val="40"/>
                    </w:rPr>
                    <w:t xml:space="preserve"> you enter the darkroom.  This will save you time!</w:t>
                  </w:r>
                  <w:bookmarkStart w:id="0" w:name="_GoBack"/>
                  <w:bookmarkEnd w:id="0"/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220135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3</w:t>
                  </w:r>
                  <w:r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r</w:t>
                  </w:r>
                  <w:r w:rsidR="00594900" w:rsidRPr="00594900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d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CD6662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Darkroom Work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9bbb5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58" w:rsidRDefault="005B3858" w:rsidP="00DC07FB">
      <w:r>
        <w:separator/>
      </w:r>
    </w:p>
  </w:endnote>
  <w:endnote w:type="continuationSeparator" w:id="0">
    <w:p w:rsidR="005B3858" w:rsidRDefault="005B3858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58" w:rsidRDefault="005B3858" w:rsidP="00DC07FB">
      <w:r>
        <w:separator/>
      </w:r>
    </w:p>
  </w:footnote>
  <w:footnote w:type="continuationSeparator" w:id="0">
    <w:p w:rsidR="005B3858" w:rsidRDefault="005B3858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20135"/>
    <w:rsid w:val="00232477"/>
    <w:rsid w:val="00273E8C"/>
    <w:rsid w:val="002B3920"/>
    <w:rsid w:val="0036528D"/>
    <w:rsid w:val="003C4ADE"/>
    <w:rsid w:val="003E6F76"/>
    <w:rsid w:val="00464871"/>
    <w:rsid w:val="004743F2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7223D3"/>
    <w:rsid w:val="0075529D"/>
    <w:rsid w:val="007622F5"/>
    <w:rsid w:val="008A0FB1"/>
    <w:rsid w:val="008F22C6"/>
    <w:rsid w:val="009B631D"/>
    <w:rsid w:val="009C3A83"/>
    <w:rsid w:val="00A82E56"/>
    <w:rsid w:val="00AA4C73"/>
    <w:rsid w:val="00AB7823"/>
    <w:rsid w:val="00C05E35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2015-11-19T16:26:00Z</cp:lastPrinted>
  <dcterms:created xsi:type="dcterms:W3CDTF">2015-11-19T17:17:00Z</dcterms:created>
  <dcterms:modified xsi:type="dcterms:W3CDTF">2015-11-19T17:17:00Z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