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FB" w:rsidRPr="00DC07FB" w:rsidRDefault="001F5409" w:rsidP="00DC07FB">
      <w:pPr>
        <w:pStyle w:val="bodytext"/>
      </w:pPr>
      <w:r>
        <w:pict>
          <v:rect id="_x0000_s1051" style="position:absolute;margin-left:40.3pt;margin-top:92.55pt;width:205.7pt;height:653.75pt;z-index:1;visibility:visible;mso-wrap-edited:f;mso-wrap-distance-left:2.88pt;mso-wrap-distance-top:2.88pt;mso-wrap-distance-right:2.88pt;mso-wrap-distance-bottom:2.88pt;mso-position-horizontal-relative:page;mso-position-vertical-relative:page" fillcolor="#b6dde8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47.5pt;margin-top:161.3pt;width:189.5pt;height:570.55pt;z-index: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2;mso-column-margin:5.7pt" inset="2.85pt,2.85pt,2.85pt,2.85pt">
              <w:txbxContent>
                <w:p w:rsidR="00DC07FB" w:rsidRPr="00C16713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C16713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Essential Question</w:t>
                  </w:r>
                </w:p>
                <w:p w:rsidR="00DC07FB" w:rsidRPr="00C16713" w:rsidRDefault="00D6365C" w:rsidP="00DC07FB">
                  <w:pPr>
                    <w:contextualSpacing/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</w:pPr>
                  <w:r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>What techniques do photographers use to photograph people?</w:t>
                  </w:r>
                </w:p>
                <w:p w:rsidR="009C3A83" w:rsidRPr="00C16713" w:rsidRDefault="009C3A83" w:rsidP="00DC07FB">
                  <w:pPr>
                    <w:contextualSpacing/>
                    <w:rPr>
                      <w:rFonts w:ascii="Calibri" w:hAnsi="Calibri"/>
                      <w:sz w:val="32"/>
                      <w:szCs w:val="32"/>
                    </w:rPr>
                  </w:pPr>
                </w:p>
                <w:p w:rsidR="00032269" w:rsidRPr="00C16713" w:rsidRDefault="00DC07FB" w:rsidP="00032269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C16713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Focus Standard</w:t>
                  </w:r>
                </w:p>
                <w:p w:rsidR="009C3A83" w:rsidRPr="00C16713" w:rsidRDefault="0075529D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C16713">
                    <w:rPr>
                      <w:rFonts w:ascii="Calibri" w:hAnsi="Calibri"/>
                      <w:sz w:val="28"/>
                      <w:szCs w:val="28"/>
                    </w:rPr>
                    <w:t>#</w:t>
                  </w:r>
                  <w:r w:rsidR="00D6365C">
                    <w:rPr>
                      <w:rFonts w:ascii="Calibri" w:hAnsi="Calibri"/>
                      <w:sz w:val="28"/>
                      <w:szCs w:val="28"/>
                    </w:rPr>
                    <w:t>4</w:t>
                  </w:r>
                  <w:r w:rsidR="00032269" w:rsidRPr="00C16713">
                    <w:rPr>
                      <w:rFonts w:ascii="Calibri" w:hAnsi="Calibri"/>
                      <w:sz w:val="28"/>
                      <w:szCs w:val="28"/>
                    </w:rPr>
                    <w:t xml:space="preserve"> </w:t>
                  </w:r>
                  <w:r w:rsidR="00D6365C">
                    <w:rPr>
                      <w:rFonts w:ascii="Calibri" w:hAnsi="Calibri"/>
                      <w:sz w:val="28"/>
                      <w:szCs w:val="28"/>
                    </w:rPr>
                    <w:t>Practical Applications</w:t>
                  </w:r>
                </w:p>
                <w:p w:rsidR="00032269" w:rsidRPr="001F5409" w:rsidRDefault="009C3A83" w:rsidP="00D6365C">
                  <w:pPr>
                    <w:pStyle w:val="Default"/>
                    <w:rPr>
                      <w:rFonts w:ascii="Calibri" w:hAnsi="Calibri"/>
                      <w:sz w:val="28"/>
                      <w:szCs w:val="28"/>
                    </w:rPr>
                  </w:pPr>
                  <w:r w:rsidRPr="001F5409">
                    <w:rPr>
                      <w:rFonts w:ascii="Calibri" w:hAnsi="Calibri"/>
                      <w:sz w:val="28"/>
                      <w:szCs w:val="28"/>
                    </w:rPr>
                    <w:t xml:space="preserve">Students </w:t>
                  </w:r>
                  <w:r w:rsidR="00D6365C" w:rsidRPr="001F5409">
                    <w:rPr>
                      <w:rFonts w:ascii="Calibri" w:hAnsi="Calibri"/>
                      <w:sz w:val="28"/>
                      <w:szCs w:val="28"/>
                    </w:rPr>
                    <w:t>will apply their knowledge of people, places, ideas, and language of art and design to their daily lives.</w:t>
                  </w:r>
                </w:p>
                <w:p w:rsidR="009C3A83" w:rsidRPr="00C16713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DC07FB" w:rsidRPr="00C16713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C16713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Today we will learn to</w:t>
                  </w:r>
                </w:p>
                <w:p w:rsidR="00DC07FB" w:rsidRPr="00C16713" w:rsidRDefault="00D6365C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Identify techniques used in portrait photo sessions and brainstorm ways to use them in our own photo sessions. </w:t>
                  </w:r>
                </w:p>
                <w:p w:rsidR="009C3A83" w:rsidRPr="00C16713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DC07FB" w:rsidRPr="00C16713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C16713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I will know I am successful when</w:t>
                  </w:r>
                </w:p>
                <w:p w:rsidR="001669AB" w:rsidRPr="00C16713" w:rsidRDefault="00A82E56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C16713">
                    <w:rPr>
                      <w:rFonts w:ascii="Calibri" w:hAnsi="Calibri"/>
                      <w:sz w:val="28"/>
                      <w:szCs w:val="28"/>
                    </w:rPr>
                    <w:t xml:space="preserve">I can </w:t>
                  </w:r>
                  <w:r w:rsidR="00D6365C">
                    <w:rPr>
                      <w:rFonts w:ascii="Calibri" w:hAnsi="Calibri"/>
                      <w:sz w:val="28"/>
                      <w:szCs w:val="28"/>
                    </w:rPr>
                    <w:t xml:space="preserve">complete the portrait question handout using complete sentences. 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042" type="#_x0000_t202" style="position:absolute;margin-left:259.5pt;margin-top:161.3pt;width:320.35pt;height:585pt;z-index: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42;mso-column-margin:12.9pt" inset="2.85pt,2.85pt,2.85pt,2.85pt">
              <w:txbxContent>
                <w:p w:rsidR="0075529D" w:rsidRPr="00C16713" w:rsidRDefault="00D6365C" w:rsidP="0075529D">
                  <w:pPr>
                    <w:rPr>
                      <w:rFonts w:ascii="Calibri" w:hAnsi="Calibri"/>
                      <w:sz w:val="44"/>
                      <w:szCs w:val="44"/>
                    </w:rPr>
                  </w:pPr>
                  <w:r>
                    <w:rPr>
                      <w:rFonts w:ascii="Calibri" w:hAnsi="Calibri"/>
                      <w:sz w:val="44"/>
                      <w:szCs w:val="44"/>
                    </w:rPr>
                    <w:t xml:space="preserve">Read </w:t>
                  </w:r>
                  <w:r w:rsidRPr="00D6365C">
                    <w:rPr>
                      <w:rFonts w:ascii="Calibri" w:hAnsi="Calibri"/>
                      <w:sz w:val="44"/>
                      <w:szCs w:val="44"/>
                    </w:rPr>
                    <w:t>Chapter 14</w:t>
                  </w:r>
                  <w:r>
                    <w:rPr>
                      <w:rFonts w:ascii="Calibri" w:hAnsi="Calibri"/>
                      <w:sz w:val="44"/>
                      <w:szCs w:val="44"/>
                    </w:rPr>
                    <w:t xml:space="preserve"> in </w:t>
                  </w:r>
                  <w:r w:rsidRPr="00D6365C">
                    <w:rPr>
                      <w:rFonts w:ascii="Calibri" w:hAnsi="Calibri"/>
                      <w:sz w:val="44"/>
                      <w:szCs w:val="44"/>
                      <w:u w:val="single"/>
                    </w:rPr>
                    <w:t>The Photographer’s Eye</w:t>
                  </w:r>
                  <w:r>
                    <w:rPr>
                      <w:rFonts w:ascii="Calibri" w:hAnsi="Calibri"/>
                      <w:sz w:val="44"/>
                      <w:szCs w:val="44"/>
                    </w:rPr>
                    <w:t xml:space="preserve"> and complete the handout found on the counter.</w:t>
                  </w:r>
                </w:p>
                <w:p w:rsidR="0075529D" w:rsidRPr="00C16713" w:rsidRDefault="0075529D" w:rsidP="0075529D">
                  <w:pPr>
                    <w:rPr>
                      <w:rFonts w:ascii="Calibri" w:hAnsi="Calibri"/>
                      <w:sz w:val="24"/>
                      <w:szCs w:val="44"/>
                    </w:rPr>
                  </w:pPr>
                </w:p>
                <w:p w:rsidR="0075529D" w:rsidRPr="00D6365C" w:rsidRDefault="00D6365C" w:rsidP="0075529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4"/>
                    </w:rPr>
                    <w:t xml:space="preserve">Use complete sentences to </w:t>
                  </w:r>
                  <w:bookmarkStart w:id="0" w:name="_GoBack"/>
                  <w:bookmarkEnd w:id="0"/>
                  <w:r>
                    <w:rPr>
                      <w:sz w:val="40"/>
                      <w:szCs w:val="44"/>
                    </w:rPr>
                    <w:t xml:space="preserve">answer your questions. </w:t>
                  </w:r>
                </w:p>
                <w:p w:rsidR="00D6365C" w:rsidRPr="00D6365C" w:rsidRDefault="00D6365C" w:rsidP="00D6365C">
                  <w:pPr>
                    <w:pStyle w:val="ListParagraph"/>
                    <w:rPr>
                      <w:szCs w:val="40"/>
                    </w:rPr>
                  </w:pPr>
                </w:p>
                <w:p w:rsidR="00D6365C" w:rsidRPr="00C16713" w:rsidRDefault="00D6365C" w:rsidP="0075529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4"/>
                    </w:rPr>
                    <w:t xml:space="preserve">Turn in when complete. </w:t>
                  </w:r>
                </w:p>
                <w:p w:rsidR="00692538" w:rsidRPr="00692538" w:rsidRDefault="00692538" w:rsidP="00692538">
                  <w:pPr>
                    <w:pStyle w:val="ListParagraph"/>
                    <w:ind w:left="0"/>
                    <w:rPr>
                      <w:sz w:val="44"/>
                      <w:szCs w:val="44"/>
                    </w:rPr>
                  </w:pPr>
                </w:p>
              </w:txbxContent>
            </v:textbox>
            <w10:wrap side="left" anchorx="page" anchory="page"/>
          </v:shape>
        </w:pict>
      </w:r>
      <w:r>
        <w:pict>
          <v:shape id="_x0000_s1050" type="#_x0000_t202" style="position:absolute;margin-left:52.8pt;margin-top:29.15pt;width:514.8pt;height:121pt;z-index:5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0;mso-column-margin:5.7pt" inset="2.85pt,2.85pt,2.85pt,2.85pt">
              <w:txbxContent>
                <w:p w:rsidR="00DC07FB" w:rsidRPr="00C16713" w:rsidRDefault="00692538" w:rsidP="00DC07FB">
                  <w:pPr>
                    <w:pStyle w:val="Heading1"/>
                    <w:jc w:val="center"/>
                    <w:rPr>
                      <w:rFonts w:ascii="Calibri" w:hAnsi="Calibri"/>
                      <w:sz w:val="96"/>
                      <w:u w:val="single"/>
                    </w:rPr>
                  </w:pPr>
                  <w:r>
                    <w:rPr>
                      <w:rFonts w:ascii="Calibri" w:hAnsi="Calibri"/>
                      <w:sz w:val="96"/>
                      <w:u w:val="single"/>
                    </w:rPr>
                    <w:t>2</w:t>
                  </w:r>
                  <w:r w:rsidRPr="00692538">
                    <w:rPr>
                      <w:rFonts w:ascii="Calibri" w:hAnsi="Calibri"/>
                      <w:sz w:val="96"/>
                      <w:u w:val="single"/>
                      <w:vertAlign w:val="superscript"/>
                    </w:rPr>
                    <w:t>nd</w:t>
                  </w:r>
                  <w:r w:rsidR="00DC07FB" w:rsidRPr="00C16713">
                    <w:rPr>
                      <w:rFonts w:ascii="Calibri" w:hAnsi="Calibri"/>
                      <w:sz w:val="96"/>
                      <w:u w:val="single"/>
                    </w:rPr>
                    <w:t xml:space="preserve"> Rotation</w:t>
                  </w:r>
                </w:p>
                <w:p w:rsidR="001669AB" w:rsidRPr="00C16713" w:rsidRDefault="00D6365C" w:rsidP="00DC07FB">
                  <w:pPr>
                    <w:pStyle w:val="Heading1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Portrait Reading</w:t>
                  </w:r>
                </w:p>
              </w:txbxContent>
            </v:textbox>
            <w10:wrap side="left" anchorx="page" anchory="page"/>
          </v:shape>
        </w:pict>
      </w:r>
      <w:r>
        <w:pict>
          <v:rect id="_x0000_s1049" style="position:absolute;margin-left:40.3pt;margin-top:29.15pt;width:540pt;height:110.3pt;z-index:4;visibility:visible;mso-wrap-edited:f;mso-wrap-distance-left:2.88pt;mso-wrap-distance-top:2.88pt;mso-wrap-distance-right:2.88pt;mso-wrap-distance-bottom:2.88pt;mso-position-horizontal-relative:page;mso-position-vertical-relative:page" fillcolor="#4bacc6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rect id="_x0000_s1044" style="position:absolute;margin-left:472pt;margin-top:685.25pt;width:108pt;height:54pt;z-index:3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</v:rect>
        </w:pict>
      </w:r>
    </w:p>
    <w:sectPr w:rsidR="00DC07FB" w:rsidRPr="00DC07FB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409" w:rsidRDefault="001F5409" w:rsidP="00DC07FB">
      <w:r>
        <w:separator/>
      </w:r>
    </w:p>
  </w:endnote>
  <w:endnote w:type="continuationSeparator" w:id="0">
    <w:p w:rsidR="001F5409" w:rsidRDefault="001F5409" w:rsidP="00DC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409" w:rsidRDefault="001F5409" w:rsidP="00DC07FB">
      <w:r>
        <w:separator/>
      </w:r>
    </w:p>
  </w:footnote>
  <w:footnote w:type="continuationSeparator" w:id="0">
    <w:p w:rsidR="001F5409" w:rsidRDefault="001F5409" w:rsidP="00DC0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36F5"/>
    <w:multiLevelType w:val="hybridMultilevel"/>
    <w:tmpl w:val="3C5CF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E7C17"/>
    <w:multiLevelType w:val="hybridMultilevel"/>
    <w:tmpl w:val="BA3AB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3A7504"/>
    <w:multiLevelType w:val="hybridMultilevel"/>
    <w:tmpl w:val="CF720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7FB"/>
    <w:rsid w:val="0000194C"/>
    <w:rsid w:val="000020FD"/>
    <w:rsid w:val="00032269"/>
    <w:rsid w:val="001669AB"/>
    <w:rsid w:val="001E11B2"/>
    <w:rsid w:val="001F5409"/>
    <w:rsid w:val="00232477"/>
    <w:rsid w:val="00273E8C"/>
    <w:rsid w:val="002B3920"/>
    <w:rsid w:val="0036528D"/>
    <w:rsid w:val="003E6F76"/>
    <w:rsid w:val="00464871"/>
    <w:rsid w:val="004743F2"/>
    <w:rsid w:val="004B6556"/>
    <w:rsid w:val="00506068"/>
    <w:rsid w:val="005063B3"/>
    <w:rsid w:val="005529CB"/>
    <w:rsid w:val="005A688B"/>
    <w:rsid w:val="005E2F15"/>
    <w:rsid w:val="00604703"/>
    <w:rsid w:val="00616FB9"/>
    <w:rsid w:val="00692538"/>
    <w:rsid w:val="0075529D"/>
    <w:rsid w:val="007622F5"/>
    <w:rsid w:val="008A0FB1"/>
    <w:rsid w:val="009C3A83"/>
    <w:rsid w:val="00A82E56"/>
    <w:rsid w:val="00AA4C73"/>
    <w:rsid w:val="00AB7823"/>
    <w:rsid w:val="00C05E35"/>
    <w:rsid w:val="00C16713"/>
    <w:rsid w:val="00D6365C"/>
    <w:rsid w:val="00DC07FB"/>
    <w:rsid w:val="00E67AEF"/>
    <w:rsid w:val="00EB57A3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  <w:lang w:val="en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  <w:lang w:val="en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  <w:lang w:val="en"/>
    </w:rPr>
  </w:style>
  <w:style w:type="character" w:customStyle="1" w:styleId="Address2Char">
    <w:name w:val="Address 2 Char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val="en"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07F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07FB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DC07FB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paragraph" w:customStyle="1" w:styleId="Default">
    <w:name w:val="Default"/>
    <w:rsid w:val="000322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urckman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Hurckman</dc:creator>
  <cp:lastModifiedBy>Melissa Hurckman</cp:lastModifiedBy>
  <cp:revision>2</cp:revision>
  <cp:lastPrinted>2015-11-19T16:12:00Z</cp:lastPrinted>
  <dcterms:created xsi:type="dcterms:W3CDTF">2015-11-19T16:18:00Z</dcterms:created>
  <dcterms:modified xsi:type="dcterms:W3CDTF">2015-11-19T16:18:00Z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TC060873641033</vt:lpwstr>
  </property>
</Properties>
</file>