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7A15B5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6dde8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Default="00747AFF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do iconic photographs look like</w:t>
                  </w:r>
                  <w:r w:rsidR="00D6365C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747AFF" w:rsidRPr="00C16713" w:rsidRDefault="00747AFF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are some of the important events that these iconic photographs capture?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>4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>Practical Applications</w:t>
                  </w:r>
                </w:p>
                <w:p w:rsidR="00032269" w:rsidRPr="001F5409" w:rsidRDefault="009C3A83" w:rsidP="00D6365C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1F5409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="00D6365C" w:rsidRPr="001F5409">
                    <w:rPr>
                      <w:rFonts w:ascii="Calibri" w:hAnsi="Calibri"/>
                      <w:sz w:val="28"/>
                      <w:szCs w:val="28"/>
                    </w:rPr>
                    <w:t>will apply their knowledge of people, places, ideas, and language of art and design to their daily lives.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747AFF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Use online resources to gather information about iconic photographs. 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I can </w:t>
                  </w:r>
                  <w:r w:rsidR="00747AFF">
                    <w:rPr>
                      <w:rFonts w:ascii="Calibri" w:hAnsi="Calibri"/>
                      <w:sz w:val="28"/>
                      <w:szCs w:val="28"/>
                    </w:rPr>
                    <w:t xml:space="preserve">successfully fill in all of the missing information about iconic photographs. </w:t>
                  </w:r>
                  <w:r w:rsidR="00D6365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800155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Use the either your own device, or one of the mac computers in the classroom to complete the image worksheet.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D6365C" w:rsidRPr="00800155" w:rsidRDefault="00800155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To find the image, go to google search and type in the image title.  Ex: Sallie Gardner at a Gallop</w:t>
                  </w:r>
                </w:p>
                <w:p w:rsidR="00800155" w:rsidRPr="00800155" w:rsidRDefault="00800155" w:rsidP="008001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Use online resources to fill in the rest of the information (Photographer and date).  Wikipedia is an acceptable source for this project. </w:t>
                  </w:r>
                </w:p>
                <w:p w:rsidR="00800155" w:rsidRPr="00747AFF" w:rsidRDefault="00800155" w:rsidP="008001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Use online resources to answer the question(s) in the right column of the worksheet. </w:t>
                  </w:r>
                </w:p>
                <w:p w:rsidR="00747AFF" w:rsidRDefault="00747AFF" w:rsidP="00747AFF">
                  <w:pPr>
                    <w:pStyle w:val="ListParagraph"/>
                    <w:rPr>
                      <w:sz w:val="40"/>
                      <w:szCs w:val="44"/>
                    </w:rPr>
                  </w:pPr>
                </w:p>
                <w:p w:rsidR="00747AFF" w:rsidRPr="00800155" w:rsidRDefault="00747AFF" w:rsidP="00747AFF">
                  <w:pPr>
                    <w:pStyle w:val="ListParagraph"/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Turn this activity into the turn in box with your name on it when you are finished. </w:t>
                  </w:r>
                </w:p>
                <w:p w:rsidR="00692538" w:rsidRPr="00692538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69253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2</w:t>
                  </w:r>
                  <w:r w:rsidRPr="0069253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nd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800155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Iconic Photograph</w:t>
                  </w:r>
                  <w:r w:rsidR="00747AFF">
                    <w:rPr>
                      <w:rFonts w:ascii="Calibri" w:hAnsi="Calibri"/>
                    </w:rPr>
                    <w:t xml:space="preserve"> Sca</w:t>
                  </w:r>
                  <w:bookmarkStart w:id="0" w:name="_GoBack"/>
                  <w:bookmarkEnd w:id="0"/>
                  <w:r w:rsidR="00747AFF">
                    <w:rPr>
                      <w:rFonts w:ascii="Calibri" w:hAnsi="Calibri"/>
                    </w:rPr>
                    <w:t>venger Hunt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4bacc6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5" w:rsidRDefault="007A15B5" w:rsidP="00DC07FB">
      <w:r>
        <w:separator/>
      </w:r>
    </w:p>
  </w:endnote>
  <w:endnote w:type="continuationSeparator" w:id="0">
    <w:p w:rsidR="007A15B5" w:rsidRDefault="007A15B5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5" w:rsidRDefault="007A15B5" w:rsidP="00DC07FB">
      <w:r>
        <w:separator/>
      </w:r>
    </w:p>
  </w:footnote>
  <w:footnote w:type="continuationSeparator" w:id="0">
    <w:p w:rsidR="007A15B5" w:rsidRDefault="007A15B5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1F5409"/>
    <w:rsid w:val="00232477"/>
    <w:rsid w:val="00273E8C"/>
    <w:rsid w:val="002B3920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92538"/>
    <w:rsid w:val="00747AFF"/>
    <w:rsid w:val="0075529D"/>
    <w:rsid w:val="007622F5"/>
    <w:rsid w:val="007A15B5"/>
    <w:rsid w:val="00800155"/>
    <w:rsid w:val="008A0FB1"/>
    <w:rsid w:val="009C3A83"/>
    <w:rsid w:val="00A82E56"/>
    <w:rsid w:val="00AA4C73"/>
    <w:rsid w:val="00AB7823"/>
    <w:rsid w:val="00C05E35"/>
    <w:rsid w:val="00C16713"/>
    <w:rsid w:val="00D6365C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8160-E70D-43A4-A001-E961A48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2015-11-19T16:12:00Z</cp:lastPrinted>
  <dcterms:created xsi:type="dcterms:W3CDTF">2016-03-29T18:33:00Z</dcterms:created>
  <dcterms:modified xsi:type="dcterms:W3CDTF">2016-03-29T18:33:00Z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