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5C6173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cc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What are the steps a photographer takes to process a roll of film?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#3: Visual Design and Production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Students will design and produce quality photographs.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 xml:space="preserve">Load a reel/ tank and hand process a roll of black and white film. 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DC07FB" w:rsidRPr="00340568" w:rsidRDefault="00DC07FB" w:rsidP="00DC07FB">
                  <w:pPr>
                    <w:contextualSpacing/>
                    <w:rPr>
                      <w:rFonts w:ascii="Calibri" w:hAnsi="Calibri"/>
                      <w:sz w:val="28"/>
                      <w:szCs w:val="32"/>
                    </w:rPr>
                  </w:pPr>
                  <w:r w:rsidRPr="00340568">
                    <w:rPr>
                      <w:rFonts w:ascii="Calibri" w:hAnsi="Calibri"/>
                      <w:sz w:val="28"/>
                      <w:szCs w:val="32"/>
                    </w:rPr>
                    <w:t>I have a completed roll of film with visible photographs on it.</w:t>
                  </w:r>
                </w:p>
                <w:p w:rsidR="001669AB" w:rsidRPr="00340568" w:rsidRDefault="001669AB" w:rsidP="008A0FB1">
                  <w:pPr>
                    <w:pStyle w:val="tagline"/>
                    <w:rPr>
                      <w:rFonts w:ascii="Calibri" w:hAnsi="Calibri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DC07FB" w:rsidRPr="00472847" w:rsidRDefault="00DC07FB" w:rsidP="00DC07FB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 w:rsidRPr="00472847">
                    <w:rPr>
                      <w:rFonts w:ascii="Calibri" w:hAnsi="Calibri"/>
                      <w:sz w:val="44"/>
                      <w:szCs w:val="44"/>
                    </w:rPr>
                    <w:t>Process the “Partner Practice” film that you took in the school.</w:t>
                  </w:r>
                </w:p>
                <w:p w:rsidR="00DC07FB" w:rsidRPr="00472847" w:rsidRDefault="00DC07FB" w:rsidP="00DC07FB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</w:p>
                <w:p w:rsidR="00DC07FB" w:rsidRPr="00472847" w:rsidRDefault="00DC07FB" w:rsidP="00DC07F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 w:rsidRPr="00472847">
                    <w:rPr>
                      <w:sz w:val="40"/>
                      <w:szCs w:val="40"/>
                    </w:rPr>
                    <w:t>Start this right away at the beginning of class to make sure you finish in time!</w:t>
                  </w:r>
                </w:p>
                <w:p w:rsidR="00DC07FB" w:rsidRPr="00472847" w:rsidRDefault="00DC07FB" w:rsidP="00DC07FB">
                  <w:pPr>
                    <w:pStyle w:val="ListParagraph"/>
                    <w:spacing w:line="240" w:lineRule="auto"/>
                    <w:rPr>
                      <w:sz w:val="40"/>
                      <w:szCs w:val="40"/>
                    </w:rPr>
                  </w:pPr>
                </w:p>
                <w:p w:rsidR="00DC07FB" w:rsidRPr="00472847" w:rsidRDefault="00DC07FB" w:rsidP="00DC07F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 w:rsidRPr="00472847">
                    <w:rPr>
                      <w:sz w:val="40"/>
                      <w:szCs w:val="40"/>
                    </w:rPr>
                    <w:t xml:space="preserve">You will process this roll of film with your partner if possible.  </w:t>
                  </w:r>
                </w:p>
                <w:p w:rsidR="00DC07FB" w:rsidRPr="00472847" w:rsidRDefault="00DC07FB" w:rsidP="00DC07FB">
                  <w:pPr>
                    <w:pStyle w:val="ListParagraph"/>
                    <w:spacing w:line="240" w:lineRule="auto"/>
                    <w:ind w:left="-360"/>
                    <w:rPr>
                      <w:sz w:val="40"/>
                      <w:szCs w:val="40"/>
                    </w:rPr>
                  </w:pPr>
                </w:p>
                <w:p w:rsidR="00DC07FB" w:rsidRPr="00472847" w:rsidRDefault="00DC07FB" w:rsidP="00DC07F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 w:rsidRPr="00472847">
                    <w:rPr>
                      <w:sz w:val="40"/>
                      <w:szCs w:val="40"/>
                    </w:rPr>
                    <w:t xml:space="preserve">Work together and share the responsibilities. </w:t>
                  </w:r>
                </w:p>
                <w:p w:rsidR="00DC07FB" w:rsidRPr="00472847" w:rsidRDefault="00DC07FB" w:rsidP="00DC07FB">
                  <w:pPr>
                    <w:pStyle w:val="ListParagraph"/>
                    <w:spacing w:line="240" w:lineRule="auto"/>
                    <w:ind w:left="-360"/>
                    <w:rPr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  <w:p w:rsidR="00DC07FB" w:rsidRPr="00472847" w:rsidRDefault="00DC07FB" w:rsidP="00DC07FB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720"/>
                    <w:rPr>
                      <w:sz w:val="40"/>
                      <w:szCs w:val="40"/>
                    </w:rPr>
                  </w:pPr>
                  <w:r w:rsidRPr="00472847">
                    <w:rPr>
                      <w:sz w:val="40"/>
                      <w:szCs w:val="40"/>
                    </w:rPr>
                    <w:t>Make sure to dry your tank and reel at the end of the hour.</w:t>
                  </w:r>
                </w:p>
                <w:p w:rsidR="001669AB" w:rsidRPr="00340568" w:rsidRDefault="001669AB" w:rsidP="00DC07FB">
                  <w:pPr>
                    <w:pStyle w:val="bodytext"/>
                    <w:rPr>
                      <w:rFonts w:ascii="Calibri" w:hAnsi="Calibri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340568" w:rsidRDefault="00DC07FB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 w:rsidRPr="00340568">
                    <w:rPr>
                      <w:rFonts w:ascii="Calibri" w:hAnsi="Calibri"/>
                      <w:sz w:val="96"/>
                      <w:u w:val="single"/>
                    </w:rPr>
                    <w:t>1</w:t>
                  </w:r>
                  <w:r w:rsidRPr="00340568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st</w:t>
                  </w:r>
                  <w:r w:rsidRPr="00340568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340568" w:rsidRDefault="00DC07FB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340568">
                    <w:rPr>
                      <w:rFonts w:ascii="Calibri" w:hAnsi="Calibri"/>
                    </w:rPr>
                    <w:t>Process Film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c90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73" w:rsidRDefault="005C6173" w:rsidP="00DC07FB">
      <w:r>
        <w:separator/>
      </w:r>
    </w:p>
  </w:endnote>
  <w:endnote w:type="continuationSeparator" w:id="0">
    <w:p w:rsidR="005C6173" w:rsidRDefault="005C6173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73" w:rsidRDefault="005C6173" w:rsidP="00DC07FB">
      <w:r>
        <w:separator/>
      </w:r>
    </w:p>
  </w:footnote>
  <w:footnote w:type="continuationSeparator" w:id="0">
    <w:p w:rsidR="005C6173" w:rsidRDefault="005C6173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20FD"/>
    <w:rsid w:val="001669AB"/>
    <w:rsid w:val="001E11B2"/>
    <w:rsid w:val="00232477"/>
    <w:rsid w:val="00273E8C"/>
    <w:rsid w:val="00340568"/>
    <w:rsid w:val="0036528D"/>
    <w:rsid w:val="003E6F76"/>
    <w:rsid w:val="00464871"/>
    <w:rsid w:val="00472847"/>
    <w:rsid w:val="004743F2"/>
    <w:rsid w:val="004B6556"/>
    <w:rsid w:val="00506068"/>
    <w:rsid w:val="005063B3"/>
    <w:rsid w:val="005529CB"/>
    <w:rsid w:val="005A688B"/>
    <w:rsid w:val="005C6173"/>
    <w:rsid w:val="00604703"/>
    <w:rsid w:val="00616FB9"/>
    <w:rsid w:val="008A0FB1"/>
    <w:rsid w:val="00AB7823"/>
    <w:rsid w:val="00C05E35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dcterms:created xsi:type="dcterms:W3CDTF">2015-11-19T14:16:00Z</dcterms:created>
  <dcterms:modified xsi:type="dcterms:W3CDTF">2015-11-19T14:16:00Z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