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DC07FB" w:rsidP="00DC07FB">
      <w:pPr>
        <w:pStyle w:val="bodytext"/>
      </w:pPr>
      <w:r w:rsidRPr="0036528D"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cc9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 w:rsidRPr="003652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C16713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C16713" w:rsidRDefault="009C3A83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 w:rsidRPr="00C16713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 xml:space="preserve">What are the compositional elements in photography and </w:t>
                  </w:r>
                  <w:r w:rsidRPr="00C16713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how are they combined</w:t>
                  </w:r>
                  <w:r w:rsidRPr="00C16713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 xml:space="preserve"> to help convey meaning?</w:t>
                  </w:r>
                </w:p>
                <w:p w:rsidR="009C3A83" w:rsidRPr="00C16713" w:rsidRDefault="009C3A83" w:rsidP="00DC07FB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032269" w:rsidRPr="00C16713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9C3A83" w:rsidRPr="00C16713" w:rsidRDefault="0075529D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>#</w:t>
                  </w:r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>3</w:t>
                  </w:r>
                  <w:r w:rsidR="00032269"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Visual </w:t>
                  </w:r>
                  <w:proofErr w:type="gramStart"/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>Design</w:t>
                  </w:r>
                  <w:proofErr w:type="gramEnd"/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 and Production</w:t>
                  </w:r>
                </w:p>
                <w:p w:rsidR="00032269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Students </w:t>
                  </w: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>will design and produce quality original images and objects, such as paintings, sculptures, designed objects, photographs, graphic designs, videos, and computer images.</w:t>
                  </w:r>
                </w:p>
                <w:p w:rsidR="009C3A83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C16713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>Identify aesthetically pleasing photographs.</w:t>
                  </w:r>
                </w:p>
                <w:p w:rsidR="009C3A83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C16713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C16713" w:rsidRDefault="00A82E56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>I can correctly identify each element</w:t>
                  </w:r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 of composition in </w:t>
                  </w: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three different photographs in my composition book. </w:t>
                  </w:r>
                </w:p>
              </w:txbxContent>
            </v:textbox>
            <w10:wrap side="left" anchorx="page" anchory="page"/>
          </v:shape>
        </w:pict>
      </w:r>
      <w:r w:rsidRPr="0036528D"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Pr="00C16713" w:rsidRDefault="00A82E56" w:rsidP="0075529D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 w:rsidRPr="00C16713">
                    <w:rPr>
                      <w:rFonts w:ascii="Calibri" w:hAnsi="Calibri"/>
                      <w:sz w:val="44"/>
                      <w:szCs w:val="44"/>
                    </w:rPr>
                    <w:t>Use this time to work towards completing your c</w:t>
                  </w:r>
                  <w:bookmarkStart w:id="0" w:name="_GoBack"/>
                  <w:bookmarkEnd w:id="0"/>
                  <w:r w:rsidRPr="00C16713">
                    <w:rPr>
                      <w:rFonts w:ascii="Calibri" w:hAnsi="Calibri"/>
                      <w:sz w:val="44"/>
                      <w:szCs w:val="44"/>
                    </w:rPr>
                    <w:t xml:space="preserve">omposition book.  Refer to the handout/rubric you already have. </w:t>
                  </w:r>
                </w:p>
                <w:p w:rsidR="0075529D" w:rsidRPr="00C16713" w:rsidRDefault="0075529D" w:rsidP="0075529D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</w:p>
                <w:p w:rsidR="0075529D" w:rsidRPr="00C16713" w:rsidRDefault="00A82E56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 w:rsidRPr="00C16713">
                    <w:rPr>
                      <w:sz w:val="40"/>
                      <w:szCs w:val="44"/>
                    </w:rPr>
                    <w:t xml:space="preserve">Label photographs as you find them so you don’t forget which page you wanted to put them on. </w:t>
                  </w:r>
                </w:p>
                <w:p w:rsidR="00A82E56" w:rsidRPr="00C16713" w:rsidRDefault="00A82E56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 w:rsidRPr="00C16713">
                    <w:rPr>
                      <w:sz w:val="40"/>
                      <w:szCs w:val="44"/>
                    </w:rPr>
                    <w:t>Store photographs that you find in the folder you made this rotation.</w:t>
                  </w:r>
                </w:p>
                <w:p w:rsidR="00A82E56" w:rsidRPr="00C16713" w:rsidRDefault="00A82E56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 w:rsidRPr="00C16713">
                    <w:rPr>
                      <w:sz w:val="40"/>
                      <w:szCs w:val="44"/>
                    </w:rPr>
                    <w:t xml:space="preserve">Please throw away magazines that have no more images in them. </w:t>
                  </w:r>
                </w:p>
                <w:p w:rsidR="00A82E56" w:rsidRPr="00C16713" w:rsidRDefault="00A82E56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 w:rsidRPr="00C16713">
                    <w:rPr>
                      <w:sz w:val="40"/>
                      <w:szCs w:val="44"/>
                    </w:rPr>
                    <w:t xml:space="preserve">Clean up after yourselves!  Make sure the magazines get put back neatly! </w:t>
                  </w:r>
                </w:p>
              </w:txbxContent>
            </v:textbox>
            <w10:wrap side="left" anchorx="page" anchory="page"/>
          </v:shape>
        </w:pict>
      </w:r>
      <w:r w:rsidRPr="0036528D"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C16713" w:rsidRDefault="00DC07FB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96"/>
                      <w:u w:val="single"/>
                    </w:rPr>
                    <w:t>1</w:t>
                  </w:r>
                  <w:r w:rsidRPr="00C16713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st</w:t>
                  </w:r>
                  <w:r w:rsidRPr="00C16713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C16713" w:rsidRDefault="009C3A83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 w:rsidRPr="00C16713">
                    <w:rPr>
                      <w:rFonts w:ascii="Calibri" w:hAnsi="Calibri"/>
                    </w:rPr>
                    <w:t>Composition Book Project</w:t>
                  </w:r>
                </w:p>
              </w:txbxContent>
            </v:textbox>
            <w10:wrap side="left" anchorx="page" anchory="page"/>
          </v:shape>
        </w:pict>
      </w:r>
      <w:r w:rsidRPr="0036528D"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c90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 w:rsidR="005A688B" w:rsidRPr="0036528D"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13" w:rsidRDefault="00C16713" w:rsidP="00DC07FB">
      <w:r>
        <w:separator/>
      </w:r>
    </w:p>
  </w:endnote>
  <w:endnote w:type="continuationSeparator" w:id="0">
    <w:p w:rsidR="00C16713" w:rsidRDefault="00C16713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13" w:rsidRDefault="00C16713" w:rsidP="00DC07FB">
      <w:r>
        <w:separator/>
      </w:r>
    </w:p>
  </w:footnote>
  <w:footnote w:type="continuationSeparator" w:id="0">
    <w:p w:rsidR="00C16713" w:rsidRDefault="00C16713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32269"/>
    <w:rsid w:val="001669AB"/>
    <w:rsid w:val="001E11B2"/>
    <w:rsid w:val="00232477"/>
    <w:rsid w:val="00273E8C"/>
    <w:rsid w:val="002B3920"/>
    <w:rsid w:val="0036528D"/>
    <w:rsid w:val="003E6F76"/>
    <w:rsid w:val="00464871"/>
    <w:rsid w:val="004743F2"/>
    <w:rsid w:val="004B6556"/>
    <w:rsid w:val="00506068"/>
    <w:rsid w:val="005063B3"/>
    <w:rsid w:val="005529CB"/>
    <w:rsid w:val="005A688B"/>
    <w:rsid w:val="005E2F15"/>
    <w:rsid w:val="00604703"/>
    <w:rsid w:val="00616FB9"/>
    <w:rsid w:val="0075529D"/>
    <w:rsid w:val="007622F5"/>
    <w:rsid w:val="008A0FB1"/>
    <w:rsid w:val="009C3A83"/>
    <w:rsid w:val="00A82E56"/>
    <w:rsid w:val="00AA4C73"/>
    <w:rsid w:val="00AB7823"/>
    <w:rsid w:val="00C05E35"/>
    <w:rsid w:val="00C16713"/>
    <w:rsid w:val="00DC07FB"/>
    <w:rsid w:val="00E67AEF"/>
    <w:rsid w:val="00EB57A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2015-11-19T14:26:00Z</cp:lastPrinted>
  <dcterms:created xsi:type="dcterms:W3CDTF">2015-11-19T14:37:00Z</dcterms:created>
  <dcterms:modified xsi:type="dcterms:W3CDTF">2015-11-19T14:37:00Z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